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9EAD" w14:textId="77777777"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138C9EDD" wp14:editId="138C9EDE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138C9EDF" wp14:editId="138C9EE0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14:paraId="138C9EAE" w14:textId="77777777"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14:paraId="138C9EAF" w14:textId="77777777" w:rsidR="00AB7A92" w:rsidRPr="009B21B7" w:rsidRDefault="00960848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w:pict w14:anchorId="138C9EE1">
          <v:line id="Line 4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wrapcoords="1 1 610 1 61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<w10:wrap type="tight"/>
          </v:line>
        </w:pict>
      </w:r>
      <w:r w:rsidR="00762C18">
        <w:rPr>
          <w:spacing w:val="30"/>
        </w:rPr>
        <w:t xml:space="preserve">                         </w:t>
      </w:r>
    </w:p>
    <w:p w14:paraId="138C9EB0" w14:textId="77777777" w:rsidR="009B21B7" w:rsidRPr="001A08AC" w:rsidRDefault="00C713E9">
      <w:proofErr w:type="gramStart"/>
      <w:r w:rsidRPr="001A08AC">
        <w:t>t</w:t>
      </w:r>
      <w:r w:rsidR="009D5626" w:rsidRPr="001A08AC">
        <w:t xml:space="preserve">elefon:  </w:t>
      </w:r>
      <w:r w:rsidR="00762C18" w:rsidRPr="001A08AC">
        <w:t>376</w:t>
      </w:r>
      <w:proofErr w:type="gramEnd"/>
      <w:r w:rsidR="00762C18" w:rsidRPr="001A08AC">
        <w:t>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14:paraId="138C9EB1" w14:textId="77777777" w:rsidR="005D64B6" w:rsidRDefault="005D64B6" w:rsidP="005D64B6">
      <w:pPr>
        <w:rPr>
          <w:rFonts w:ascii="Arial" w:hAnsi="Arial" w:cs="Arial"/>
          <w:sz w:val="24"/>
          <w:szCs w:val="24"/>
        </w:rPr>
      </w:pPr>
    </w:p>
    <w:p w14:paraId="138C9EB2" w14:textId="77777777" w:rsidR="005D64B6" w:rsidRDefault="005D64B6" w:rsidP="005D64B6">
      <w:pPr>
        <w:rPr>
          <w:rFonts w:ascii="Arial" w:hAnsi="Arial" w:cs="Arial"/>
          <w:sz w:val="24"/>
          <w:szCs w:val="24"/>
        </w:rPr>
      </w:pPr>
    </w:p>
    <w:p w14:paraId="138C9EB3" w14:textId="77777777"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Základní škola Klatovy</w:t>
      </w:r>
    </w:p>
    <w:p w14:paraId="138C9EB4" w14:textId="77777777"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Čapkova ul. 126</w:t>
      </w:r>
    </w:p>
    <w:p w14:paraId="138C9EB5" w14:textId="059EEA7F" w:rsidR="005D64B6" w:rsidRPr="002825AD" w:rsidRDefault="005D64B6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 xml:space="preserve">339 </w:t>
      </w:r>
      <w:r w:rsidR="00960848">
        <w:rPr>
          <w:rFonts w:ascii="Arial" w:hAnsi="Arial" w:cs="Arial"/>
          <w:sz w:val="22"/>
          <w:szCs w:val="22"/>
        </w:rPr>
        <w:t>01</w:t>
      </w:r>
      <w:r w:rsidRPr="002825AD">
        <w:rPr>
          <w:rFonts w:ascii="Arial" w:hAnsi="Arial" w:cs="Arial"/>
          <w:sz w:val="22"/>
          <w:szCs w:val="22"/>
        </w:rPr>
        <w:t xml:space="preserve"> Klatovy</w:t>
      </w:r>
    </w:p>
    <w:p w14:paraId="138C9EB6" w14:textId="77777777" w:rsidR="009B21B7" w:rsidRPr="005D64B6" w:rsidRDefault="009B21B7">
      <w:pPr>
        <w:rPr>
          <w:rFonts w:ascii="Arial" w:hAnsi="Arial" w:cs="Arial"/>
          <w:sz w:val="24"/>
          <w:szCs w:val="24"/>
        </w:rPr>
      </w:pPr>
    </w:p>
    <w:p w14:paraId="138C9EB7" w14:textId="77777777" w:rsidR="00C713E9" w:rsidRDefault="00C713E9">
      <w:pPr>
        <w:rPr>
          <w:rFonts w:ascii="Tahoma" w:hAnsi="Tahoma" w:cs="Tahoma"/>
        </w:rPr>
      </w:pPr>
    </w:p>
    <w:p w14:paraId="138C9EB8" w14:textId="77777777" w:rsidR="005D64B6" w:rsidRDefault="005D64B6">
      <w:pPr>
        <w:rPr>
          <w:rFonts w:ascii="Tahoma" w:hAnsi="Tahoma" w:cs="Tahoma"/>
        </w:rPr>
      </w:pPr>
    </w:p>
    <w:p w14:paraId="138C9EB9" w14:textId="77777777" w:rsidR="0028286E" w:rsidRPr="005D64B6" w:rsidRDefault="005D64B6" w:rsidP="005D64B6">
      <w:pPr>
        <w:jc w:val="center"/>
        <w:rPr>
          <w:rFonts w:ascii="Arial" w:hAnsi="Arial" w:cs="Arial"/>
          <w:b/>
          <w:sz w:val="32"/>
          <w:szCs w:val="32"/>
        </w:rPr>
      </w:pPr>
      <w:r w:rsidRPr="005D64B6">
        <w:rPr>
          <w:rFonts w:ascii="Arial" w:hAnsi="Arial" w:cs="Arial"/>
          <w:b/>
          <w:sz w:val="32"/>
          <w:szCs w:val="32"/>
        </w:rPr>
        <w:t>Žádost o odklad povinné školní docházky</w:t>
      </w:r>
    </w:p>
    <w:p w14:paraId="138C9EBA" w14:textId="77777777" w:rsidR="0028286E" w:rsidRPr="005D64B6" w:rsidRDefault="0028286E" w:rsidP="0028286E">
      <w:pPr>
        <w:rPr>
          <w:rFonts w:ascii="Arial" w:hAnsi="Arial" w:cs="Arial"/>
          <w:sz w:val="22"/>
          <w:szCs w:val="22"/>
        </w:rPr>
      </w:pPr>
    </w:p>
    <w:p w14:paraId="138C9EBB" w14:textId="77777777" w:rsidR="0028286E" w:rsidRPr="0015425F" w:rsidRDefault="0028286E" w:rsidP="0028286E">
      <w:pPr>
        <w:rPr>
          <w:rFonts w:ascii="Arial" w:hAnsi="Arial" w:cs="Arial"/>
          <w:sz w:val="22"/>
          <w:szCs w:val="22"/>
        </w:rPr>
      </w:pPr>
    </w:p>
    <w:p w14:paraId="138C9EBC" w14:textId="77777777" w:rsidR="00D9168B" w:rsidRPr="007846D7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</w:t>
      </w:r>
      <w:r w:rsidR="00D9168B" w:rsidRPr="007846D7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e</w:t>
      </w:r>
      <w:r w:rsidR="00D9168B" w:rsidRPr="007846D7">
        <w:rPr>
          <w:rFonts w:ascii="Arial" w:hAnsi="Arial" w:cs="Arial"/>
          <w:sz w:val="22"/>
          <w:szCs w:val="22"/>
        </w:rPr>
        <w:t xml:space="preserve"> dítěte:</w:t>
      </w:r>
    </w:p>
    <w:p w14:paraId="138C9EBD" w14:textId="77777777"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Jméno a příjmení: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138C9EBE" w14:textId="77777777" w:rsidR="00D9168B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Místo trvalého pobytu: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138C9EBF" w14:textId="77777777"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………………………………………. E-mail: …………………………………………….</w:t>
      </w:r>
    </w:p>
    <w:p w14:paraId="138C9EC0" w14:textId="77777777"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14:paraId="138C9EC1" w14:textId="77777777" w:rsidR="00D9168B" w:rsidRDefault="00D9168B" w:rsidP="00D9168B">
      <w:pPr>
        <w:spacing w:line="360" w:lineRule="auto"/>
        <w:rPr>
          <w:rFonts w:ascii="Arial" w:hAnsi="Arial" w:cs="Arial"/>
          <w:sz w:val="24"/>
          <w:szCs w:val="24"/>
        </w:rPr>
      </w:pPr>
    </w:p>
    <w:p w14:paraId="138C9EC2" w14:textId="7A302547" w:rsidR="00D9168B" w:rsidRPr="0017084A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</w:t>
      </w:r>
      <w:r w:rsidR="00D9168B" w:rsidRPr="0017084A">
        <w:rPr>
          <w:rFonts w:ascii="Arial" w:hAnsi="Arial" w:cs="Arial"/>
          <w:sz w:val="22"/>
          <w:szCs w:val="22"/>
        </w:rPr>
        <w:t xml:space="preserve"> o odklad povinné školní docházky pro školní rok 2</w:t>
      </w:r>
      <w:r w:rsidR="00FE36DC">
        <w:rPr>
          <w:rFonts w:ascii="Arial" w:hAnsi="Arial" w:cs="Arial"/>
          <w:sz w:val="22"/>
          <w:szCs w:val="22"/>
        </w:rPr>
        <w:t>02</w:t>
      </w:r>
      <w:r w:rsidR="00960848">
        <w:rPr>
          <w:rFonts w:ascii="Arial" w:hAnsi="Arial" w:cs="Arial"/>
          <w:sz w:val="22"/>
          <w:szCs w:val="22"/>
        </w:rPr>
        <w:t>4</w:t>
      </w:r>
      <w:r w:rsidR="00FE36DC">
        <w:rPr>
          <w:rFonts w:ascii="Arial" w:hAnsi="Arial" w:cs="Arial"/>
          <w:sz w:val="22"/>
          <w:szCs w:val="22"/>
        </w:rPr>
        <w:t>/</w:t>
      </w:r>
      <w:proofErr w:type="gramStart"/>
      <w:r w:rsidR="00FE36DC">
        <w:rPr>
          <w:rFonts w:ascii="Arial" w:hAnsi="Arial" w:cs="Arial"/>
          <w:sz w:val="22"/>
          <w:szCs w:val="22"/>
        </w:rPr>
        <w:t>202</w:t>
      </w:r>
      <w:r w:rsidR="00960848">
        <w:rPr>
          <w:rFonts w:ascii="Arial" w:hAnsi="Arial" w:cs="Arial"/>
          <w:sz w:val="22"/>
          <w:szCs w:val="22"/>
        </w:rPr>
        <w:t>5</w:t>
      </w:r>
      <w:r w:rsidR="00FE36DC">
        <w:rPr>
          <w:rFonts w:ascii="Arial" w:hAnsi="Arial" w:cs="Arial"/>
          <w:sz w:val="22"/>
          <w:szCs w:val="22"/>
        </w:rPr>
        <w:t xml:space="preserve"> </w:t>
      </w:r>
      <w:r w:rsidR="00D9168B" w:rsidRPr="0017084A">
        <w:rPr>
          <w:rFonts w:ascii="Arial" w:hAnsi="Arial" w:cs="Arial"/>
          <w:sz w:val="22"/>
          <w:szCs w:val="22"/>
        </w:rPr>
        <w:t xml:space="preserve"> pro</w:t>
      </w:r>
      <w:proofErr w:type="gramEnd"/>
      <w:r w:rsidR="00D9168B" w:rsidRPr="0017084A">
        <w:rPr>
          <w:rFonts w:ascii="Arial" w:hAnsi="Arial" w:cs="Arial"/>
          <w:sz w:val="22"/>
          <w:szCs w:val="22"/>
        </w:rPr>
        <w:t xml:space="preserve"> své dítě:</w:t>
      </w:r>
    </w:p>
    <w:p w14:paraId="138C9EC3" w14:textId="24131718" w:rsidR="00D9168B" w:rsidRPr="0017084A" w:rsidRDefault="00FE36DC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138C9EC4" w14:textId="77777777"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138C9EC5" w14:textId="77777777"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(jméno, příjmení, datum narození, trvalé bydliště)</w:t>
      </w:r>
    </w:p>
    <w:p w14:paraId="138C9EC6" w14:textId="77777777"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14:paraId="138C9EC7" w14:textId="77777777"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Přílohy:</w:t>
      </w:r>
    </w:p>
    <w:p w14:paraId="138C9EC8" w14:textId="77777777"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školského poradenského zařízení (</w:t>
      </w:r>
      <w:proofErr w:type="spellStart"/>
      <w:r w:rsidRPr="0017084A">
        <w:rPr>
          <w:rFonts w:ascii="Arial" w:hAnsi="Arial" w:cs="Arial"/>
          <w:sz w:val="22"/>
          <w:szCs w:val="22"/>
        </w:rPr>
        <w:t>pedagogicko</w:t>
      </w:r>
      <w:proofErr w:type="spellEnd"/>
      <w:r w:rsidRPr="0017084A">
        <w:rPr>
          <w:rFonts w:ascii="Arial" w:hAnsi="Arial" w:cs="Arial"/>
          <w:sz w:val="22"/>
          <w:szCs w:val="22"/>
        </w:rPr>
        <w:t xml:space="preserve"> psychologické poradny nebo speciálního pedagogického centra)</w:t>
      </w:r>
    </w:p>
    <w:p w14:paraId="138C9EC9" w14:textId="77777777"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odborného lékaře nebo klinického psychologa</w:t>
      </w:r>
    </w:p>
    <w:p w14:paraId="138C9ECA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14:paraId="138C9ECB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14:paraId="138C9ECC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14:paraId="138C9ECD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Datum: ………………………………</w:t>
      </w:r>
    </w:p>
    <w:p w14:paraId="138C9ECE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14:paraId="138C9ECF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14:paraId="138C9ED0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14:paraId="138C9ED1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="00D17358">
        <w:rPr>
          <w:rFonts w:ascii="Arial" w:hAnsi="Arial" w:cs="Arial"/>
          <w:sz w:val="22"/>
          <w:szCs w:val="22"/>
        </w:rPr>
        <w:t xml:space="preserve">     </w:t>
      </w:r>
      <w:r w:rsidRPr="0017084A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138C9ED2" w14:textId="77777777"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825AD">
        <w:rPr>
          <w:rFonts w:ascii="Arial" w:hAnsi="Arial" w:cs="Arial"/>
          <w:sz w:val="22"/>
          <w:szCs w:val="22"/>
        </w:rPr>
        <w:t xml:space="preserve">                         </w:t>
      </w:r>
      <w:r w:rsidR="00D17358">
        <w:rPr>
          <w:rFonts w:ascii="Arial" w:hAnsi="Arial" w:cs="Arial"/>
          <w:sz w:val="22"/>
          <w:szCs w:val="22"/>
        </w:rPr>
        <w:t xml:space="preserve">      </w:t>
      </w:r>
      <w:r w:rsidR="002825AD">
        <w:rPr>
          <w:rFonts w:ascii="Arial" w:hAnsi="Arial" w:cs="Arial"/>
          <w:sz w:val="22"/>
          <w:szCs w:val="22"/>
        </w:rPr>
        <w:t>podpis</w:t>
      </w:r>
      <w:r w:rsidRPr="0017084A">
        <w:rPr>
          <w:rFonts w:ascii="Arial" w:hAnsi="Arial" w:cs="Arial"/>
          <w:sz w:val="22"/>
          <w:szCs w:val="22"/>
        </w:rPr>
        <w:t xml:space="preserve"> zákonn</w:t>
      </w:r>
      <w:r w:rsidR="002825AD">
        <w:rPr>
          <w:rFonts w:ascii="Arial" w:hAnsi="Arial" w:cs="Arial"/>
          <w:sz w:val="22"/>
          <w:szCs w:val="22"/>
        </w:rPr>
        <w:t>ého zástupce</w:t>
      </w:r>
    </w:p>
    <w:p w14:paraId="138C9ED3" w14:textId="77777777" w:rsidR="00D9168B" w:rsidRDefault="00D9168B" w:rsidP="00D9168B">
      <w:pPr>
        <w:tabs>
          <w:tab w:val="left" w:pos="7088"/>
        </w:tabs>
        <w:rPr>
          <w:sz w:val="22"/>
          <w:szCs w:val="22"/>
        </w:rPr>
      </w:pPr>
    </w:p>
    <w:p w14:paraId="138C9ED4" w14:textId="77777777"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14:paraId="138C9ED5" w14:textId="77777777" w:rsidR="00D9168B" w:rsidRDefault="00D9168B" w:rsidP="0028286E">
      <w:pPr>
        <w:tabs>
          <w:tab w:val="left" w:pos="7088"/>
        </w:tabs>
        <w:rPr>
          <w:sz w:val="22"/>
          <w:szCs w:val="22"/>
        </w:rPr>
      </w:pPr>
    </w:p>
    <w:p w14:paraId="138C9ED6" w14:textId="77777777"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14:paraId="138C9ED7" w14:textId="77777777"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14:paraId="138C9ED8" w14:textId="77777777"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14:paraId="138C9ED9" w14:textId="77777777" w:rsidR="0028286E" w:rsidRPr="003C270A" w:rsidRDefault="00960848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w:pict w14:anchorId="138C9EE2">
          <v:line id="Line 13" o:spid="_x0000_s1027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<o:lock v:ext="edit" aspectratio="t"/>
          </v:line>
        </w:pict>
      </w:r>
    </w:p>
    <w:p w14:paraId="138C9EDA" w14:textId="77777777"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Klatovy                                                   </w:t>
      </w:r>
      <w:r w:rsidRPr="003C270A">
        <w:t>www.zscapkova.cz</w:t>
      </w:r>
      <w:r>
        <w:t xml:space="preserve">                                 </w:t>
      </w:r>
      <w:r>
        <w:tab/>
        <w:t xml:space="preserve">bankovní spojení: </w:t>
      </w:r>
    </w:p>
    <w:p w14:paraId="138C9EDB" w14:textId="77777777"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14:paraId="138C9EDC" w14:textId="77777777"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r>
        <w:t>č.ú</w:t>
      </w:r>
      <w:proofErr w:type="spellEnd"/>
      <w:r>
        <w:t>. 27-1984040287/100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EE3"/>
    <w:multiLevelType w:val="hybridMultilevel"/>
    <w:tmpl w:val="C208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238867">
    <w:abstractNumId w:val="1"/>
  </w:num>
  <w:num w:numId="2" w16cid:durableId="751590178">
    <w:abstractNumId w:val="2"/>
  </w:num>
  <w:num w:numId="3" w16cid:durableId="14751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18"/>
    <w:rsid w:val="00076B5F"/>
    <w:rsid w:val="00106018"/>
    <w:rsid w:val="0015425F"/>
    <w:rsid w:val="001A08AC"/>
    <w:rsid w:val="002825AD"/>
    <w:rsid w:val="0028286E"/>
    <w:rsid w:val="00303998"/>
    <w:rsid w:val="003E60EA"/>
    <w:rsid w:val="005D64B6"/>
    <w:rsid w:val="006344D6"/>
    <w:rsid w:val="006F6CC5"/>
    <w:rsid w:val="00754AB8"/>
    <w:rsid w:val="00762C18"/>
    <w:rsid w:val="009279C6"/>
    <w:rsid w:val="00941026"/>
    <w:rsid w:val="00960848"/>
    <w:rsid w:val="009812F9"/>
    <w:rsid w:val="009B21B7"/>
    <w:rsid w:val="009D5626"/>
    <w:rsid w:val="00AB7A92"/>
    <w:rsid w:val="00C713E9"/>
    <w:rsid w:val="00CA19E6"/>
    <w:rsid w:val="00D17358"/>
    <w:rsid w:val="00D9168B"/>
    <w:rsid w:val="00DE3EA4"/>
    <w:rsid w:val="00ED5686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8C9EAD"/>
  <w15:docId w15:val="{343C3339-F73A-4A67-8A46-3759716B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6CC5"/>
  </w:style>
  <w:style w:type="paragraph" w:styleId="Nadpis1">
    <w:name w:val="heading 1"/>
    <w:basedOn w:val="Normln"/>
    <w:next w:val="Normln"/>
    <w:qFormat/>
    <w:rsid w:val="006F6CC5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6F6CC5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F6CC5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Základní škola Klatovy   Čapkova ul</vt:lpstr>
    </vt:vector>
  </TitlesOfParts>
  <Company>ZŠ Čapkova Klatovy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Kopačková Jitka</cp:lastModifiedBy>
  <cp:revision>17</cp:revision>
  <cp:lastPrinted>2023-06-07T05:53:00Z</cp:lastPrinted>
  <dcterms:created xsi:type="dcterms:W3CDTF">2014-01-15T14:21:00Z</dcterms:created>
  <dcterms:modified xsi:type="dcterms:W3CDTF">2023-12-22T09:16:00Z</dcterms:modified>
</cp:coreProperties>
</file>