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D1" w:rsidRPr="001A08AC" w:rsidRDefault="00B94ECD" w:rsidP="00762C18">
      <w:pPr>
        <w:spacing w:before="100" w:beforeAutospacing="1"/>
        <w:jc w:val="center"/>
        <w:rPr>
          <w:rFonts w:ascii="Tahoma" w:hAnsi="Tahoma" w:cs="Tahoma"/>
          <w:b/>
          <w:bCs/>
          <w:spacing w:val="20"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34290</wp:posOffset>
            </wp:positionV>
            <wp:extent cx="345440" cy="457200"/>
            <wp:effectExtent l="0" t="0" r="0" b="0"/>
            <wp:wrapNone/>
            <wp:docPr id="2" name="obrázek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-25400</wp:posOffset>
            </wp:positionV>
            <wp:extent cx="744855" cy="561340"/>
            <wp:effectExtent l="0" t="0" r="0" b="0"/>
            <wp:wrapTight wrapText="bothSides">
              <wp:wrapPolygon edited="0">
                <wp:start x="8839" y="733"/>
                <wp:lineTo x="3867" y="6597"/>
                <wp:lineTo x="2762" y="8796"/>
                <wp:lineTo x="2762" y="18326"/>
                <wp:lineTo x="4419" y="19059"/>
                <wp:lineTo x="13258" y="20525"/>
                <wp:lineTo x="16020" y="20525"/>
                <wp:lineTo x="18230" y="13928"/>
                <wp:lineTo x="18783" y="9529"/>
                <wp:lineTo x="17125" y="6597"/>
                <wp:lineTo x="12153" y="733"/>
                <wp:lineTo x="8839" y="733"/>
              </wp:wrapPolygon>
            </wp:wrapTight>
            <wp:docPr id="1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2D1">
        <w:rPr>
          <w:rFonts w:ascii="Arial" w:hAnsi="Arial"/>
          <w:b/>
          <w:bCs/>
          <w:spacing w:val="30"/>
          <w:sz w:val="36"/>
        </w:rPr>
        <w:t xml:space="preserve">      </w:t>
      </w:r>
      <w:r w:rsidR="002272D1" w:rsidRPr="001A08AC">
        <w:rPr>
          <w:rFonts w:ascii="Tahoma" w:hAnsi="Tahoma" w:cs="Tahoma"/>
          <w:b/>
          <w:bCs/>
          <w:spacing w:val="20"/>
          <w:sz w:val="30"/>
          <w:szCs w:val="30"/>
        </w:rPr>
        <w:t>Základní škola Klatovy, Čapkova ul. 126</w:t>
      </w:r>
      <w:r w:rsidR="002272D1" w:rsidRPr="001A08AC">
        <w:rPr>
          <w:rFonts w:ascii="Tahoma" w:hAnsi="Tahoma" w:cs="Tahoma"/>
          <w:b/>
          <w:bCs/>
          <w:spacing w:val="30"/>
          <w:sz w:val="30"/>
          <w:szCs w:val="30"/>
        </w:rPr>
        <w:t xml:space="preserve"> </w:t>
      </w:r>
    </w:p>
    <w:p w:rsidR="002272D1" w:rsidRPr="00762C18" w:rsidRDefault="002272D1" w:rsidP="009D5626">
      <w:pPr>
        <w:pStyle w:val="Nadpis2"/>
        <w:rPr>
          <w:rFonts w:ascii="Tahoma" w:hAnsi="Tahoma" w:cs="Tahoma"/>
          <w:spacing w:val="30"/>
        </w:rPr>
      </w:pPr>
      <w:r>
        <w:rPr>
          <w:rFonts w:ascii="Tahoma" w:hAnsi="Tahoma" w:cs="Tahoma"/>
          <w:spacing w:val="30"/>
        </w:rPr>
        <w:t xml:space="preserve">         </w:t>
      </w:r>
      <w:r w:rsidRPr="00762C18">
        <w:rPr>
          <w:rFonts w:ascii="Tahoma" w:hAnsi="Tahoma" w:cs="Tahoma"/>
          <w:spacing w:val="30"/>
        </w:rPr>
        <w:t>Škola podporující zdraví</w:t>
      </w:r>
    </w:p>
    <w:p w:rsidR="002272D1" w:rsidRPr="009B21B7" w:rsidRDefault="00B94ECD" w:rsidP="009B21B7">
      <w:pPr>
        <w:jc w:val="center"/>
        <w:rPr>
          <w:spacing w:val="3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78104</wp:posOffset>
                </wp:positionV>
                <wp:extent cx="5802630" cy="0"/>
                <wp:effectExtent l="0" t="0" r="26670" b="19050"/>
                <wp:wrapTight wrapText="bothSides">
                  <wp:wrapPolygon edited="0">
                    <wp:start x="0" y="-1"/>
                    <wp:lineTo x="0" y="-1"/>
                    <wp:lineTo x="21628" y="-1"/>
                    <wp:lineTo x="21628" y="-1"/>
                    <wp:lineTo x="0" y="-1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6.15pt" to="4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Ip3M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">
                <w10:wrap type="tight"/>
              </v:line>
            </w:pict>
          </mc:Fallback>
        </mc:AlternateContent>
      </w:r>
      <w:r w:rsidR="002272D1">
        <w:rPr>
          <w:spacing w:val="30"/>
        </w:rPr>
        <w:t xml:space="preserve">                         </w:t>
      </w:r>
    </w:p>
    <w:p w:rsidR="002272D1" w:rsidRPr="001A08AC" w:rsidRDefault="002272D1">
      <w:r w:rsidRPr="001A08AC">
        <w:t>telefon:  376 313 353</w:t>
      </w:r>
      <w:r w:rsidRPr="001A08AC">
        <w:tab/>
      </w:r>
      <w:r w:rsidRPr="001A08AC">
        <w:tab/>
        <w:t xml:space="preserve">    </w:t>
      </w:r>
      <w:r>
        <w:t xml:space="preserve">  </w:t>
      </w:r>
      <w:r w:rsidRPr="001A08AC">
        <w:t xml:space="preserve">e-mail:  zscapkova@investtel.cz     </w:t>
      </w:r>
      <w:r w:rsidRPr="001A08AC">
        <w:tab/>
      </w:r>
      <w:r w:rsidRPr="001A08AC">
        <w:tab/>
        <w:t xml:space="preserve">     </w:t>
      </w:r>
      <w:r>
        <w:t xml:space="preserve">       </w:t>
      </w:r>
      <w:r w:rsidRPr="001A08AC">
        <w:t>IČO:  70825912</w:t>
      </w:r>
    </w:p>
    <w:p w:rsidR="002272D1" w:rsidRDefault="002272D1">
      <w:pPr>
        <w:rPr>
          <w:rFonts w:ascii="Tahoma" w:hAnsi="Tahoma" w:cs="Tahoma"/>
        </w:rPr>
      </w:pPr>
    </w:p>
    <w:p w:rsidR="002272D1" w:rsidRDefault="002272D1">
      <w:pPr>
        <w:rPr>
          <w:rFonts w:ascii="Tahoma" w:hAnsi="Tahoma" w:cs="Tahoma"/>
        </w:rPr>
      </w:pPr>
    </w:p>
    <w:p w:rsidR="002272D1" w:rsidRDefault="002272D1">
      <w:pPr>
        <w:rPr>
          <w:rFonts w:ascii="Tahoma" w:hAnsi="Tahoma" w:cs="Tahoma"/>
        </w:rPr>
      </w:pPr>
    </w:p>
    <w:p w:rsidR="002272D1" w:rsidRDefault="002272D1">
      <w:pPr>
        <w:rPr>
          <w:rFonts w:ascii="Tahoma" w:hAnsi="Tahoma" w:cs="Tahoma"/>
        </w:rPr>
      </w:pPr>
    </w:p>
    <w:p w:rsidR="002272D1" w:rsidRDefault="00137B78" w:rsidP="0047173D">
      <w:pPr>
        <w:pStyle w:val="Zpat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</w:t>
      </w:r>
      <w:r w:rsidR="002272D1" w:rsidRPr="0047173D">
        <w:rPr>
          <w:rFonts w:ascii="Arial" w:hAnsi="Arial" w:cs="Arial"/>
          <w:b/>
          <w:sz w:val="28"/>
          <w:szCs w:val="28"/>
        </w:rPr>
        <w:t>volnění z vyučování na více než jeden den</w:t>
      </w:r>
    </w:p>
    <w:p w:rsidR="002272D1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</w:rPr>
      </w:pPr>
    </w:p>
    <w:p w:rsidR="002272D1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2272D1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2272D1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Zákonný zástupce žáka:</w:t>
      </w:r>
    </w:p>
    <w:p w:rsidR="002272D1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2272D1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 …………………………………………………………..</w:t>
      </w:r>
    </w:p>
    <w:p w:rsidR="002272D1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2272D1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2272D1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2272D1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2272D1" w:rsidRPr="0047173D" w:rsidRDefault="00B420CD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2272D1" w:rsidRPr="0047173D">
        <w:rPr>
          <w:rFonts w:ascii="Arial" w:hAnsi="Arial" w:cs="Arial"/>
          <w:sz w:val="22"/>
          <w:szCs w:val="22"/>
        </w:rPr>
        <w:t xml:space="preserve">volnění z vyučování žáka/žákyně </w:t>
      </w:r>
    </w:p>
    <w:p w:rsidR="002272D1" w:rsidRPr="0047173D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2272D1" w:rsidRPr="0047173D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 w:rsidRPr="0047173D">
        <w:rPr>
          <w:rFonts w:ascii="Arial" w:hAnsi="Arial" w:cs="Arial"/>
          <w:sz w:val="22"/>
          <w:szCs w:val="22"/>
        </w:rPr>
        <w:t>………………………………………………………….          třída: 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2272D1" w:rsidRPr="0047173D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2272D1" w:rsidRPr="0047173D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 w:rsidRPr="0047173D">
        <w:rPr>
          <w:rFonts w:ascii="Arial" w:hAnsi="Arial" w:cs="Arial"/>
          <w:sz w:val="22"/>
          <w:szCs w:val="22"/>
        </w:rPr>
        <w:t>na dobu od ………………………………………   do……………………………………...</w:t>
      </w:r>
      <w:r>
        <w:rPr>
          <w:rFonts w:ascii="Arial" w:hAnsi="Arial" w:cs="Arial"/>
          <w:sz w:val="22"/>
          <w:szCs w:val="22"/>
        </w:rPr>
        <w:t>........</w:t>
      </w:r>
    </w:p>
    <w:p w:rsidR="002272D1" w:rsidRPr="0047173D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2272D1" w:rsidRPr="0047173D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 w:rsidRPr="0047173D">
        <w:rPr>
          <w:rFonts w:ascii="Arial" w:hAnsi="Arial" w:cs="Arial"/>
          <w:sz w:val="22"/>
          <w:szCs w:val="22"/>
        </w:rPr>
        <w:t>z důvodu 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:rsidR="002272D1" w:rsidRPr="0047173D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2272D1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 w:rsidRPr="0047173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:rsidR="002272D1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2272D1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2272D1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učivo probrané v zameškaném období si syn – dcera doplní.</w:t>
      </w:r>
    </w:p>
    <w:p w:rsidR="002272D1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2272D1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2272D1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2272D1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Klatovech dne ………………………………..                            ………………………………</w:t>
      </w:r>
    </w:p>
    <w:p w:rsidR="002272D1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podpis</w:t>
      </w:r>
    </w:p>
    <w:p w:rsidR="002272D1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2272D1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2272D1" w:rsidRDefault="002272D1" w:rsidP="0047173D">
      <w:pPr>
        <w:pStyle w:val="Zpat"/>
        <w:pBdr>
          <w:bottom w:val="single" w:sz="12" w:space="1" w:color="auto"/>
        </w:pBd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2272D1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2272D1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Vyjádření ředitele školy:</w:t>
      </w:r>
    </w:p>
    <w:p w:rsidR="002272D1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2272D1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2272D1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2272D1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2272D1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2272D1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</w:p>
    <w:p w:rsidR="002272D1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…………………………..                                                     ………………………………</w:t>
      </w:r>
    </w:p>
    <w:p w:rsidR="002272D1" w:rsidRPr="0047173D" w:rsidRDefault="002272D1" w:rsidP="0047173D">
      <w:pPr>
        <w:pStyle w:val="Zpat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podpis</w:t>
      </w:r>
    </w:p>
    <w:sectPr w:rsidR="002272D1" w:rsidRPr="0047173D" w:rsidSect="0028286E">
      <w:pgSz w:w="11906" w:h="16838"/>
      <w:pgMar w:top="851" w:right="141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CF7"/>
    <w:multiLevelType w:val="hybridMultilevel"/>
    <w:tmpl w:val="9D2E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9E4903"/>
    <w:multiLevelType w:val="hybridMultilevel"/>
    <w:tmpl w:val="3FB222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8"/>
    <w:rsid w:val="00076B5F"/>
    <w:rsid w:val="00106018"/>
    <w:rsid w:val="00137B78"/>
    <w:rsid w:val="001A08AC"/>
    <w:rsid w:val="002272D1"/>
    <w:rsid w:val="0028286E"/>
    <w:rsid w:val="003C270A"/>
    <w:rsid w:val="003E60EA"/>
    <w:rsid w:val="004513D1"/>
    <w:rsid w:val="0047173D"/>
    <w:rsid w:val="00597EF1"/>
    <w:rsid w:val="006344D6"/>
    <w:rsid w:val="006A4ED2"/>
    <w:rsid w:val="00762C18"/>
    <w:rsid w:val="007841E5"/>
    <w:rsid w:val="00941026"/>
    <w:rsid w:val="009B21B7"/>
    <w:rsid w:val="009D5626"/>
    <w:rsid w:val="00AB7A92"/>
    <w:rsid w:val="00B420CD"/>
    <w:rsid w:val="00B94ECD"/>
    <w:rsid w:val="00C713E9"/>
    <w:rsid w:val="00DE3EA4"/>
    <w:rsid w:val="00E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EF1"/>
  </w:style>
  <w:style w:type="paragraph" w:styleId="Nadpis1">
    <w:name w:val="heading 1"/>
    <w:basedOn w:val="Normln"/>
    <w:next w:val="Normln"/>
    <w:link w:val="Nadpis1Char"/>
    <w:uiPriority w:val="99"/>
    <w:qFormat/>
    <w:rsid w:val="00597EF1"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97EF1"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327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4327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rsid w:val="00597EF1"/>
    <w:pPr>
      <w:ind w:firstLine="708"/>
    </w:pPr>
    <w:rPr>
      <w:sz w:val="40"/>
    </w:rPr>
  </w:style>
  <w:style w:type="character" w:customStyle="1" w:styleId="ZkladntextodsazenChar">
    <w:name w:val="Základní text odsazený Char"/>
    <w:link w:val="Zkladntextodsazen"/>
    <w:uiPriority w:val="99"/>
    <w:semiHidden/>
    <w:rsid w:val="004327F5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828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EF1"/>
  </w:style>
  <w:style w:type="paragraph" w:styleId="Nadpis1">
    <w:name w:val="heading 1"/>
    <w:basedOn w:val="Normln"/>
    <w:next w:val="Normln"/>
    <w:link w:val="Nadpis1Char"/>
    <w:uiPriority w:val="99"/>
    <w:qFormat/>
    <w:rsid w:val="00597EF1"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97EF1"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327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4327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rsid w:val="00597EF1"/>
    <w:pPr>
      <w:ind w:firstLine="708"/>
    </w:pPr>
    <w:rPr>
      <w:sz w:val="40"/>
    </w:rPr>
  </w:style>
  <w:style w:type="character" w:customStyle="1" w:styleId="ZkladntextodsazenChar">
    <w:name w:val="Základní text odsazený Char"/>
    <w:link w:val="Zkladntextodsazen"/>
    <w:uiPriority w:val="99"/>
    <w:semiHidden/>
    <w:rsid w:val="004327F5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828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antor\Application%20Data\Microsoft\&#352;ablony\hlava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hlava3</Template>
  <TotalTime>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Základní škola Klatovy   Čapkova ul</vt:lpstr>
    </vt:vector>
  </TitlesOfParts>
  <Company>ZŠ Čapkova Klatovy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Klatovy   Čapkova ul</dc:title>
  <dc:creator>kantor</dc:creator>
  <cp:lastModifiedBy>aaa</cp:lastModifiedBy>
  <cp:revision>2</cp:revision>
  <cp:lastPrinted>2017-05-31T05:41:00Z</cp:lastPrinted>
  <dcterms:created xsi:type="dcterms:W3CDTF">2017-05-31T09:22:00Z</dcterms:created>
  <dcterms:modified xsi:type="dcterms:W3CDTF">2017-05-31T09:22:00Z</dcterms:modified>
</cp:coreProperties>
</file>