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C2" w:rsidRPr="001A08AC" w:rsidRDefault="00273753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2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258" y="20525"/>
                <wp:lineTo x="16020" y="20525"/>
                <wp:lineTo x="18230" y="13928"/>
                <wp:lineTo x="18783" y="9529"/>
                <wp:lineTo x="17125" y="6597"/>
                <wp:lineTo x="12153" y="733"/>
                <wp:lineTo x="8839" y="733"/>
              </wp:wrapPolygon>
            </wp:wrapTight>
            <wp:docPr id="1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C2">
        <w:rPr>
          <w:rFonts w:ascii="Arial" w:hAnsi="Arial"/>
          <w:b/>
          <w:bCs/>
          <w:spacing w:val="30"/>
          <w:sz w:val="36"/>
        </w:rPr>
        <w:t xml:space="preserve">      </w:t>
      </w:r>
      <w:r w:rsidR="005B73C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Klatovy, Čapkova ul. 126</w:t>
      </w:r>
      <w:r w:rsidR="005B73C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5B73C2" w:rsidRPr="00762C18" w:rsidRDefault="005B73C2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     </w:t>
      </w:r>
      <w:r w:rsidRPr="00762C18">
        <w:rPr>
          <w:rFonts w:ascii="Tahoma" w:hAnsi="Tahoma" w:cs="Tahoma"/>
          <w:spacing w:val="30"/>
        </w:rPr>
        <w:t>Škola podporující zdraví</w:t>
      </w:r>
    </w:p>
    <w:p w:rsidR="005B73C2" w:rsidRPr="009B21B7" w:rsidRDefault="00273753" w:rsidP="009B21B7">
      <w:pPr>
        <w:jc w:val="center"/>
        <w:rPr>
          <w:spacing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78104</wp:posOffset>
                </wp:positionV>
                <wp:extent cx="5802630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8" y="-1"/>
                    <wp:lineTo x="21628" y="-1"/>
                    <wp:lineTo x="0" y="-1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5B73C2">
        <w:rPr>
          <w:spacing w:val="30"/>
        </w:rPr>
        <w:t xml:space="preserve">                         </w:t>
      </w:r>
    </w:p>
    <w:p w:rsidR="005B73C2" w:rsidRPr="001A08AC" w:rsidRDefault="005B73C2">
      <w:r w:rsidRPr="001A08AC">
        <w:t>telefon:  376 313 353</w:t>
      </w:r>
      <w:r w:rsidRPr="001A08AC">
        <w:tab/>
      </w:r>
      <w:r w:rsidRPr="001A08AC">
        <w:tab/>
        <w:t xml:space="preserve">    </w:t>
      </w:r>
      <w:r>
        <w:t xml:space="preserve">  </w:t>
      </w:r>
      <w:r w:rsidRPr="001A08AC">
        <w:t xml:space="preserve">e-mail:  zscapkova@investtel.cz     </w:t>
      </w:r>
      <w:r w:rsidRPr="001A08AC">
        <w:tab/>
      </w:r>
      <w:r w:rsidRPr="001A08AC">
        <w:tab/>
        <w:t xml:space="preserve">     </w:t>
      </w:r>
      <w:r>
        <w:t xml:space="preserve">       </w:t>
      </w:r>
      <w:r w:rsidRPr="001A08AC">
        <w:t>IČO:  70825912</w:t>
      </w:r>
    </w:p>
    <w:p w:rsidR="005B73C2" w:rsidRDefault="005B73C2">
      <w:pPr>
        <w:rPr>
          <w:rFonts w:ascii="Tahoma" w:hAnsi="Tahoma" w:cs="Tahoma"/>
        </w:rPr>
      </w:pPr>
    </w:p>
    <w:p w:rsidR="005B73C2" w:rsidRDefault="005B73C2">
      <w:pPr>
        <w:rPr>
          <w:rFonts w:ascii="Tahoma" w:hAnsi="Tahoma" w:cs="Tahoma"/>
        </w:rPr>
      </w:pPr>
    </w:p>
    <w:p w:rsidR="005B73C2" w:rsidRDefault="005B73C2">
      <w:pPr>
        <w:rPr>
          <w:rFonts w:ascii="Tahoma" w:hAnsi="Tahoma" w:cs="Tahoma"/>
        </w:rPr>
      </w:pPr>
    </w:p>
    <w:p w:rsidR="005B73C2" w:rsidRDefault="005B73C2">
      <w:pPr>
        <w:rPr>
          <w:rFonts w:ascii="Tahoma" w:hAnsi="Tahoma" w:cs="Tahoma"/>
        </w:rPr>
      </w:pPr>
    </w:p>
    <w:p w:rsidR="005B73C2" w:rsidRDefault="00273753" w:rsidP="0047173D">
      <w:pPr>
        <w:pStyle w:val="Zpat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="005B73C2" w:rsidRPr="0047173D">
        <w:rPr>
          <w:rFonts w:ascii="Arial" w:hAnsi="Arial" w:cs="Arial"/>
          <w:b/>
          <w:sz w:val="28"/>
          <w:szCs w:val="28"/>
        </w:rPr>
        <w:t xml:space="preserve">volnění z vyučování </w:t>
      </w:r>
      <w:r w:rsidR="005B73C2">
        <w:rPr>
          <w:rFonts w:ascii="Arial" w:hAnsi="Arial" w:cs="Arial"/>
          <w:b/>
          <w:sz w:val="28"/>
          <w:szCs w:val="28"/>
        </w:rPr>
        <w:t>v průběhu dne</w:t>
      </w: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Zákonný zástupce žáka:</w:t>
      </w: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 …………………………………………………………..</w:t>
      </w: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Pr="0047173D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o uvolnění žáka - </w:t>
      </w:r>
      <w:r w:rsidRPr="0047173D">
        <w:rPr>
          <w:rFonts w:ascii="Arial" w:hAnsi="Arial" w:cs="Arial"/>
          <w:sz w:val="22"/>
          <w:szCs w:val="22"/>
        </w:rPr>
        <w:t xml:space="preserve">žákyně </w:t>
      </w:r>
    </w:p>
    <w:p w:rsidR="005B73C2" w:rsidRPr="0047173D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Pr="0047173D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47173D">
        <w:rPr>
          <w:rFonts w:ascii="Arial" w:hAnsi="Arial" w:cs="Arial"/>
          <w:sz w:val="22"/>
          <w:szCs w:val="22"/>
        </w:rPr>
        <w:t>………………………………………………………….          třída: 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5B73C2" w:rsidRPr="0047173D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Pr="0047173D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školní docházky dne</w:t>
      </w:r>
      <w:r w:rsidRPr="0047173D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...........</w:t>
      </w:r>
    </w:p>
    <w:p w:rsidR="005B73C2" w:rsidRPr="0047173D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Pr="0047173D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47173D">
        <w:rPr>
          <w:rFonts w:ascii="Arial" w:hAnsi="Arial" w:cs="Arial"/>
          <w:sz w:val="22"/>
          <w:szCs w:val="22"/>
        </w:rPr>
        <w:t>z důvodu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5B73C2" w:rsidRPr="0047173D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47173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 odchodu ze školy: …………………………………</w:t>
      </w: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Způsob opuštění školy (</w:t>
      </w:r>
      <w:r>
        <w:rPr>
          <w:rFonts w:ascii="Arial" w:hAnsi="Arial" w:cs="Arial"/>
          <w:i/>
          <w:sz w:val="22"/>
          <w:szCs w:val="22"/>
        </w:rPr>
        <w:t>prosíme</w:t>
      </w:r>
      <w:r w:rsidR="00DF485F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označte jednu z možností):</w:t>
      </w: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CD409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samostatně (od určeného času přebírá odpovědnost za žáka zákonný zástupce)</w:t>
      </w:r>
      <w:r>
        <w:rPr>
          <w:rFonts w:ascii="Arial" w:hAnsi="Arial" w:cs="Arial"/>
          <w:sz w:val="22"/>
          <w:szCs w:val="22"/>
        </w:rPr>
        <w:br/>
      </w:r>
    </w:p>
    <w:p w:rsidR="005B73C2" w:rsidRPr="00CD409A" w:rsidRDefault="005B73C2" w:rsidP="00CD409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jinak: ………………………………………………………………………………………..</w:t>
      </w: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učivo probrané v zameškaném období si syn – dcera doplní.</w:t>
      </w: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Klatovech dne ………………………………..                            ………………………………</w:t>
      </w: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podpis</w:t>
      </w: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pBdr>
          <w:bottom w:val="single" w:sz="12" w:space="1" w:color="auto"/>
        </w:pBd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DF485F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Převzal dne</w:t>
      </w:r>
      <w:r w:rsidR="005B73C2">
        <w:rPr>
          <w:rFonts w:ascii="Arial" w:hAnsi="Arial" w:cs="Arial"/>
          <w:sz w:val="22"/>
          <w:szCs w:val="22"/>
        </w:rPr>
        <w:t>: ……………………………………………………</w:t>
      </w: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třídního učitele: ………………………………</w:t>
      </w:r>
      <w:r w:rsidR="00DF485F">
        <w:rPr>
          <w:rFonts w:ascii="Arial" w:hAnsi="Arial" w:cs="Arial"/>
          <w:sz w:val="22"/>
          <w:szCs w:val="22"/>
        </w:rPr>
        <w:t>……….</w:t>
      </w: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5B73C2" w:rsidRDefault="005B73C2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sectPr w:rsidR="005B73C2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2A0B48"/>
    <w:multiLevelType w:val="hybridMultilevel"/>
    <w:tmpl w:val="810E64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76B5F"/>
    <w:rsid w:val="00106018"/>
    <w:rsid w:val="001A08AC"/>
    <w:rsid w:val="00273753"/>
    <w:rsid w:val="0028286E"/>
    <w:rsid w:val="003C270A"/>
    <w:rsid w:val="003E60EA"/>
    <w:rsid w:val="004513D1"/>
    <w:rsid w:val="0047173D"/>
    <w:rsid w:val="00597EF1"/>
    <w:rsid w:val="005B73C2"/>
    <w:rsid w:val="006344D6"/>
    <w:rsid w:val="006A4ED2"/>
    <w:rsid w:val="00762C18"/>
    <w:rsid w:val="00941026"/>
    <w:rsid w:val="009B21B7"/>
    <w:rsid w:val="009D5626"/>
    <w:rsid w:val="00AB7A92"/>
    <w:rsid w:val="00BB5DB9"/>
    <w:rsid w:val="00C713E9"/>
    <w:rsid w:val="00CD409A"/>
    <w:rsid w:val="00DE3EA4"/>
    <w:rsid w:val="00DF485F"/>
    <w:rsid w:val="00E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97EF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97EF1"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22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22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597EF1"/>
    <w:pPr>
      <w:ind w:firstLine="708"/>
    </w:pPr>
    <w:rPr>
      <w:sz w:val="4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62257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28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97EF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97EF1"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22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22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597EF1"/>
    <w:pPr>
      <w:ind w:firstLine="708"/>
    </w:pPr>
    <w:rPr>
      <w:sz w:val="4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62257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28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aaa</cp:lastModifiedBy>
  <cp:revision>2</cp:revision>
  <cp:lastPrinted>2012-08-28T13:09:00Z</cp:lastPrinted>
  <dcterms:created xsi:type="dcterms:W3CDTF">2017-05-31T09:23:00Z</dcterms:created>
  <dcterms:modified xsi:type="dcterms:W3CDTF">2017-05-31T09:23:00Z</dcterms:modified>
</cp:coreProperties>
</file>