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4E6E8F" wp14:editId="2EF453F8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Default="009B21B7">
      <w:pPr>
        <w:rPr>
          <w:rFonts w:ascii="Tahoma" w:hAnsi="Tahoma" w:cs="Tahoma"/>
        </w:rPr>
      </w:pPr>
    </w:p>
    <w:p w:rsidR="00A84963" w:rsidRPr="00A84963" w:rsidRDefault="00A84963" w:rsidP="00A84963">
      <w:pPr>
        <w:jc w:val="center"/>
        <w:rPr>
          <w:rFonts w:ascii="Arial" w:hAnsi="Arial" w:cs="Arial"/>
          <w:b/>
          <w:sz w:val="24"/>
          <w:szCs w:val="24"/>
        </w:rPr>
      </w:pPr>
      <w:r w:rsidRPr="00A84963">
        <w:rPr>
          <w:rFonts w:ascii="Arial" w:hAnsi="Arial" w:cs="Arial"/>
          <w:b/>
          <w:sz w:val="24"/>
          <w:szCs w:val="24"/>
        </w:rPr>
        <w:t>Školní jídelna, Hálkova ul. 134, 339 01 Klatovy</w:t>
      </w:r>
    </w:p>
    <w:p w:rsidR="00A84963" w:rsidRPr="00A84963" w:rsidRDefault="00A84963" w:rsidP="00A84963"/>
    <w:p w:rsidR="00A84963" w:rsidRPr="00A84963" w:rsidRDefault="00A84963" w:rsidP="00A84963">
      <w:r w:rsidRPr="00A84963">
        <w:t>Tel./fax/</w:t>
      </w:r>
      <w:proofErr w:type="spellStart"/>
      <w:r w:rsidRPr="00A84963">
        <w:t>zázn</w:t>
      </w:r>
      <w:proofErr w:type="spellEnd"/>
      <w:r w:rsidRPr="00A84963">
        <w:t xml:space="preserve">.:  376 322 661               e-mail:  zscapkova.jidelna@seznam.cz                            www.zscapkova.cz                                 </w:t>
      </w:r>
    </w:p>
    <w:p w:rsidR="00A84963" w:rsidRPr="00A84963" w:rsidRDefault="00A84963" w:rsidP="00A84963">
      <w:pPr>
        <w:rPr>
          <w:rFonts w:ascii="Tahoma" w:hAnsi="Tahoma" w:cs="Tahoma"/>
        </w:rPr>
      </w:pPr>
      <w:r w:rsidRPr="00A84963">
        <w:t xml:space="preserve">      </w:t>
      </w:r>
    </w:p>
    <w:p w:rsidR="00A84963" w:rsidRDefault="00A84963" w:rsidP="00A84963">
      <w:pPr>
        <w:rPr>
          <w:rFonts w:ascii="Tahoma" w:hAnsi="Tahoma" w:cs="Tahoma"/>
        </w:rPr>
      </w:pPr>
    </w:p>
    <w:p w:rsidR="00A84963" w:rsidRPr="00A84963" w:rsidRDefault="00A84963" w:rsidP="00A84963">
      <w:pPr>
        <w:rPr>
          <w:rFonts w:ascii="Tahoma" w:hAnsi="Tahoma" w:cs="Tahoma"/>
        </w:rPr>
      </w:pPr>
    </w:p>
    <w:p w:rsidR="002C05A3" w:rsidRPr="002C05A3" w:rsidRDefault="002C05A3" w:rsidP="002C05A3">
      <w:pPr>
        <w:jc w:val="center"/>
        <w:rPr>
          <w:rFonts w:ascii="Open Sans" w:eastAsia="Calibri" w:hAnsi="Open Sans" w:cs="Open Sans"/>
          <w:b/>
          <w:sz w:val="24"/>
          <w:lang w:eastAsia="en-US"/>
        </w:rPr>
      </w:pPr>
      <w:r w:rsidRPr="002C05A3">
        <w:rPr>
          <w:rFonts w:ascii="Open Sans" w:eastAsia="Calibri" w:hAnsi="Open Sans" w:cs="Open Sans"/>
          <w:b/>
          <w:sz w:val="24"/>
          <w:lang w:eastAsia="en-US"/>
        </w:rPr>
        <w:t>Souhlas se zpracováním osobních údajů</w:t>
      </w:r>
    </w:p>
    <w:p w:rsidR="002C05A3" w:rsidRPr="002C05A3" w:rsidRDefault="002C05A3" w:rsidP="002C05A3">
      <w:pPr>
        <w:rPr>
          <w:rFonts w:ascii="Open Sans" w:eastAsia="Calibri" w:hAnsi="Open Sans" w:cs="Open Sans"/>
          <w:b/>
          <w:bCs/>
          <w:lang w:eastAsia="en-US"/>
        </w:rPr>
      </w:pPr>
    </w:p>
    <w:p w:rsidR="002C05A3" w:rsidRDefault="002C05A3" w:rsidP="002C05A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Open Sans" w:eastAsia="Calibri" w:hAnsi="Open Sans" w:cs="Open Sans"/>
          <w:b/>
          <w:bCs/>
          <w:color w:val="000000"/>
          <w:u w:color="000000"/>
          <w:bdr w:val="nil"/>
        </w:rPr>
      </w:pPr>
      <w:r w:rsidRPr="002C05A3">
        <w:rPr>
          <w:rFonts w:ascii="Open Sans" w:eastAsia="Calibri" w:hAnsi="Open Sans" w:cs="Open Sans"/>
          <w:b/>
          <w:bCs/>
          <w:color w:val="000000"/>
          <w:u w:color="000000"/>
          <w:bdr w:val="nil"/>
        </w:rPr>
        <w:t>Zpracování OÚ pro účely stravování</w:t>
      </w:r>
    </w:p>
    <w:p w:rsidR="002C05A3" w:rsidRPr="002C05A3" w:rsidRDefault="002C05A3" w:rsidP="002C05A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Open Sans" w:eastAsia="Calibri" w:hAnsi="Open Sans" w:cs="Open Sans"/>
          <w:b/>
          <w:bCs/>
          <w:color w:val="000000"/>
          <w:u w:color="000000"/>
          <w:bdr w:val="nil"/>
        </w:rPr>
      </w:pPr>
    </w:p>
    <w:p w:rsidR="002C05A3" w:rsidRPr="002C05A3" w:rsidRDefault="002C05A3" w:rsidP="002C05A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Open Sans" w:eastAsia="Calibri" w:hAnsi="Open Sans" w:cs="Open Sans"/>
          <w:b/>
          <w:bCs/>
          <w:color w:val="000000"/>
          <w:u w:color="000000"/>
          <w:bdr w:val="nil"/>
        </w:rPr>
      </w:pPr>
    </w:p>
    <w:p w:rsidR="002C05A3" w:rsidRPr="002C05A3" w:rsidRDefault="002C05A3" w:rsidP="002C05A3">
      <w:pPr>
        <w:spacing w:line="360" w:lineRule="auto"/>
        <w:jc w:val="both"/>
        <w:rPr>
          <w:rFonts w:ascii="Open Sans" w:eastAsia="Calibri" w:hAnsi="Open Sans" w:cs="Open Sans"/>
          <w:b/>
          <w:bCs/>
          <w:lang w:eastAsia="en-US"/>
        </w:rPr>
      </w:pPr>
      <w:r w:rsidRPr="002C05A3">
        <w:rPr>
          <w:rFonts w:ascii="Open Sans" w:eastAsia="Calibri" w:hAnsi="Open Sans" w:cs="Open Sans"/>
          <w:b/>
          <w:bCs/>
          <w:lang w:eastAsia="en-US"/>
        </w:rPr>
        <w:t>Já, níže podepsaný</w:t>
      </w:r>
    </w:p>
    <w:p w:rsidR="002C05A3" w:rsidRPr="002C05A3" w:rsidRDefault="002C05A3" w:rsidP="002C05A3">
      <w:pPr>
        <w:spacing w:line="360" w:lineRule="auto"/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 xml:space="preserve">Jméno a příjmení: </w:t>
      </w:r>
    </w:p>
    <w:p w:rsidR="002C05A3" w:rsidRPr="002C05A3" w:rsidRDefault="002C05A3" w:rsidP="002C05A3">
      <w:pPr>
        <w:spacing w:line="360" w:lineRule="auto"/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Trvalé bydliště: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b/>
          <w:lang w:eastAsia="en-US"/>
        </w:rPr>
        <w:t>Žák</w:t>
      </w:r>
      <w:r w:rsidRPr="002C05A3">
        <w:rPr>
          <w:rFonts w:ascii="Open Sans" w:eastAsia="Calibri" w:hAnsi="Open Sans" w:cs="Open Sans"/>
          <w:lang w:eastAsia="en-US"/>
        </w:rPr>
        <w:t>: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rPr>
          <w:rFonts w:ascii="Open Sans" w:eastAsia="Calibri" w:hAnsi="Open Sans" w:cs="Open Sans"/>
          <w:b/>
          <w:lang w:eastAsia="en-US"/>
        </w:rPr>
      </w:pPr>
      <w:r w:rsidRPr="002C05A3">
        <w:rPr>
          <w:rFonts w:ascii="Open Sans" w:eastAsia="Calibri" w:hAnsi="Open Sans" w:cs="Open Sans"/>
          <w:b/>
          <w:lang w:eastAsia="en-US"/>
        </w:rPr>
        <w:t>Souhlasím se zpracováním svých osobních údajů organizací:</w:t>
      </w:r>
    </w:p>
    <w:p w:rsidR="002C05A3" w:rsidRPr="002C05A3" w:rsidRDefault="002C05A3" w:rsidP="002C05A3">
      <w:pPr>
        <w:rPr>
          <w:rFonts w:ascii="Open Sans" w:eastAsia="Calibri" w:hAnsi="Open Sans" w:cs="Open Sans"/>
          <w:b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ZÁKLADNÍ ŠKOLA KLATOVY, ČAPKOVA UL. 126, 33901 KLATOVY, IČ: 70825912</w:t>
      </w:r>
      <w:r w:rsidRPr="002C05A3">
        <w:rPr>
          <w:rFonts w:ascii="Arial" w:eastAsia="Calibri" w:hAnsi="Arial" w:cs="Arial"/>
          <w:color w:val="323232"/>
          <w:sz w:val="22"/>
          <w:szCs w:val="22"/>
          <w:lang w:eastAsia="en-US"/>
        </w:rPr>
        <w:br/>
      </w:r>
    </w:p>
    <w:p w:rsidR="002C05A3" w:rsidRPr="002C05A3" w:rsidRDefault="002C05A3" w:rsidP="002C05A3">
      <w:pPr>
        <w:rPr>
          <w:rFonts w:ascii="Open Sans" w:eastAsia="Calibri" w:hAnsi="Open Sans" w:cs="Open Sans"/>
          <w:b/>
          <w:lang w:eastAsia="en-US"/>
        </w:rPr>
      </w:pPr>
      <w:r w:rsidRPr="002C05A3">
        <w:rPr>
          <w:rFonts w:ascii="Open Sans" w:eastAsia="Calibri" w:hAnsi="Open Sans" w:cs="Open Sans"/>
          <w:b/>
          <w:lang w:eastAsia="en-US"/>
        </w:rPr>
        <w:t>v tomto rozsahu: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jméno, příjmení, bydliště, číslo účtu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b/>
          <w:lang w:eastAsia="en-US"/>
        </w:rPr>
      </w:pPr>
      <w:r w:rsidRPr="002C05A3">
        <w:rPr>
          <w:rFonts w:ascii="Open Sans" w:eastAsia="Calibri" w:hAnsi="Open Sans" w:cs="Open Sans"/>
          <w:b/>
          <w:lang w:eastAsia="en-US"/>
        </w:rPr>
        <w:t>Souhlas uděluji za účelem: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bookmarkStart w:id="0" w:name="_Hlk510869659"/>
      <w:r w:rsidRPr="002C05A3">
        <w:rPr>
          <w:rFonts w:ascii="Open Sans" w:eastAsia="Calibri" w:hAnsi="Open Sans" w:cs="Open Sans"/>
          <w:lang w:eastAsia="en-US"/>
        </w:rPr>
        <w:t>inkasní platby z důvodu stravování dítěte v základní škole</w:t>
      </w:r>
    </w:p>
    <w:bookmarkEnd w:id="0"/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b/>
          <w:lang w:eastAsia="en-US"/>
        </w:rPr>
      </w:pPr>
      <w:r w:rsidRPr="002C05A3">
        <w:rPr>
          <w:rFonts w:ascii="Open Sans" w:eastAsia="Calibri" w:hAnsi="Open Sans" w:cs="Open Sans"/>
          <w:b/>
          <w:lang w:eastAsia="en-US"/>
        </w:rPr>
        <w:t>Souhlas uděluji na dobu: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na celé období docházky dítěte do základní školy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b/>
          <w:lang w:eastAsia="en-US"/>
        </w:rPr>
      </w:pPr>
      <w:r w:rsidRPr="002C05A3">
        <w:rPr>
          <w:rFonts w:ascii="Open Sans" w:eastAsia="Calibri" w:hAnsi="Open Sans" w:cs="Open Sans"/>
          <w:b/>
          <w:lang w:eastAsia="en-US"/>
        </w:rPr>
        <w:t>Nesouhlasím se zpřístupněním svých osobních údajů žádné třetí osobě s výjimkou zákonem stanovených případů.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Správce nemá v úmyslu předat mé osobní údaje do třetí země nebo mezinárodní organizaci.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b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Byl/a jsem poučen/a o tom, že poskytnutí údajů je dobrovolné. Dále jsem byl/a v souladu s příslušnou legislativou poučen/a o:</w:t>
      </w:r>
    </w:p>
    <w:p w:rsidR="002C05A3" w:rsidRPr="002C05A3" w:rsidRDefault="002C05A3" w:rsidP="002C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Tahoma" w:hAnsi="Open Sans" w:cs="Open Sans"/>
          <w:color w:val="000000"/>
          <w:u w:color="000000"/>
          <w:bdr w:val="nil"/>
        </w:rPr>
      </w:pPr>
      <w:r w:rsidRPr="002C05A3">
        <w:rPr>
          <w:rFonts w:ascii="Open Sans" w:eastAsia="Calibri" w:hAnsi="Open Sans" w:cs="Open Sans"/>
          <w:color w:val="000000"/>
          <w:u w:color="000000"/>
          <w:bdr w:val="nil"/>
        </w:rPr>
        <w:t>o svém právu tento souhlas kdykoli odvolat, a to i bez udání důvodu</w:t>
      </w:r>
    </w:p>
    <w:p w:rsidR="002C05A3" w:rsidRPr="002C05A3" w:rsidRDefault="002C05A3" w:rsidP="002C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2C05A3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přístup k těmto osobním údajům, </w:t>
      </w:r>
    </w:p>
    <w:p w:rsidR="002C05A3" w:rsidRPr="002C05A3" w:rsidRDefault="002C05A3" w:rsidP="002C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2C05A3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opravu, resp. doplnění těchto údajů,</w:t>
      </w:r>
    </w:p>
    <w:p w:rsidR="002C05A3" w:rsidRPr="002C05A3" w:rsidRDefault="002C05A3" w:rsidP="002C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2C05A3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výmaz těchto údajů, </w:t>
      </w:r>
    </w:p>
    <w:p w:rsidR="002C05A3" w:rsidRPr="002C05A3" w:rsidRDefault="002C05A3" w:rsidP="002C05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2C05A3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omezení zpracování těchto údajů, 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b/>
          <w:lang w:eastAsia="en-US"/>
        </w:rPr>
      </w:pPr>
    </w:p>
    <w:p w:rsid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 w:rsidRPr="002C05A3">
        <w:rPr>
          <w:rFonts w:ascii="Open Sans" w:eastAsia="Calibri" w:hAnsi="Open Sans" w:cs="Open Sans"/>
          <w:lang w:eastAsia="en-US"/>
        </w:rPr>
        <w:t>Beru na vědomí, že odvolání tohoto souhlasu může ovlivnit dosažení účelu, pro který byl tento souhlas vydán, pokud tento účel nelze dosáhnout jinak.</w:t>
      </w:r>
    </w:p>
    <w:p w:rsid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proofErr w:type="gramStart"/>
      <w:r w:rsidRPr="002C05A3">
        <w:rPr>
          <w:rFonts w:ascii="Open Sans" w:eastAsia="Calibri" w:hAnsi="Open Sans" w:cs="Open Sans"/>
          <w:lang w:eastAsia="en-US"/>
        </w:rPr>
        <w:t>V ....</w:t>
      </w:r>
      <w:r>
        <w:rPr>
          <w:rFonts w:ascii="Open Sans" w:eastAsia="Calibri" w:hAnsi="Open Sans" w:cs="Open Sans"/>
          <w:lang w:eastAsia="en-US"/>
        </w:rPr>
        <w:t>.....................</w:t>
      </w:r>
      <w:r w:rsidRPr="002C05A3">
        <w:rPr>
          <w:rFonts w:ascii="Open Sans" w:eastAsia="Calibri" w:hAnsi="Open Sans" w:cs="Open Sans"/>
          <w:lang w:eastAsia="en-US"/>
        </w:rPr>
        <w:t>........ dne</w:t>
      </w:r>
      <w:proofErr w:type="gramEnd"/>
      <w:r w:rsidRPr="002C05A3">
        <w:rPr>
          <w:rFonts w:ascii="Open Sans" w:eastAsia="Calibri" w:hAnsi="Open Sans" w:cs="Open Sans"/>
          <w:lang w:eastAsia="en-US"/>
        </w:rPr>
        <w:t xml:space="preserve"> ................</w:t>
      </w:r>
      <w:r>
        <w:rPr>
          <w:rFonts w:ascii="Open Sans" w:eastAsia="Calibri" w:hAnsi="Open Sans" w:cs="Open Sans"/>
          <w:lang w:eastAsia="en-US"/>
        </w:rPr>
        <w:t>...............</w:t>
      </w:r>
      <w:r w:rsidRPr="002C05A3">
        <w:rPr>
          <w:rFonts w:ascii="Open Sans" w:eastAsia="Calibri" w:hAnsi="Open Sans" w:cs="Open Sans"/>
          <w:lang w:eastAsia="en-US"/>
        </w:rPr>
        <w:t>..</w:t>
      </w:r>
      <w:r>
        <w:rPr>
          <w:rFonts w:ascii="Open Sans" w:eastAsia="Calibri" w:hAnsi="Open Sans" w:cs="Open Sans"/>
          <w:lang w:eastAsia="en-US"/>
        </w:rPr>
        <w:t xml:space="preserve">                                                        </w:t>
      </w:r>
      <w:r w:rsidRPr="002C05A3">
        <w:rPr>
          <w:rFonts w:ascii="Open Sans" w:eastAsia="Calibri" w:hAnsi="Open Sans" w:cs="Open Sans"/>
          <w:lang w:eastAsia="en-US"/>
        </w:rPr>
        <w:t>.......................................</w:t>
      </w:r>
    </w:p>
    <w:p w:rsidR="002C05A3" w:rsidRPr="002C05A3" w:rsidRDefault="002C05A3" w:rsidP="002C05A3">
      <w:pPr>
        <w:jc w:val="both"/>
        <w:rPr>
          <w:rFonts w:ascii="Open Sans" w:eastAsia="Calibri" w:hAnsi="Open Sans" w:cs="Open Sans"/>
          <w:lang w:eastAsia="en-US"/>
        </w:rPr>
      </w:pPr>
      <w:r>
        <w:rPr>
          <w:rFonts w:ascii="Open Sans" w:eastAsia="Calibri" w:hAnsi="Open Sans" w:cs="Open Sans"/>
          <w:lang w:eastAsia="en-US"/>
        </w:rPr>
        <w:t xml:space="preserve">                                                                                                                         p</w:t>
      </w:r>
      <w:r w:rsidRPr="002C05A3">
        <w:rPr>
          <w:rFonts w:ascii="Open Sans" w:eastAsia="Calibri" w:hAnsi="Open Sans" w:cs="Open Sans"/>
          <w:lang w:eastAsia="en-US"/>
        </w:rPr>
        <w:t>odpis</w:t>
      </w:r>
    </w:p>
    <w:p w:rsidR="002C05A3" w:rsidRPr="002C05A3" w:rsidRDefault="002C05A3" w:rsidP="002C05A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rPr>
          <w:sz w:val="22"/>
          <w:szCs w:val="22"/>
        </w:rPr>
      </w:pPr>
    </w:p>
    <w:p w:rsidR="007F1509" w:rsidRDefault="007F1509" w:rsidP="0028286E">
      <w:pPr>
        <w:tabs>
          <w:tab w:val="left" w:pos="7088"/>
        </w:tabs>
        <w:rPr>
          <w:sz w:val="22"/>
          <w:szCs w:val="22"/>
        </w:rPr>
      </w:pPr>
    </w:p>
    <w:p w:rsidR="007F1509" w:rsidRDefault="007F1509" w:rsidP="0028286E">
      <w:pPr>
        <w:tabs>
          <w:tab w:val="left" w:pos="7088"/>
        </w:tabs>
        <w:rPr>
          <w:sz w:val="22"/>
          <w:szCs w:val="22"/>
        </w:rPr>
      </w:pPr>
    </w:p>
    <w:p w:rsidR="007F1509" w:rsidRDefault="007F1509" w:rsidP="0028286E">
      <w:pPr>
        <w:tabs>
          <w:tab w:val="left" w:pos="7088"/>
        </w:tabs>
        <w:rPr>
          <w:sz w:val="22"/>
          <w:szCs w:val="22"/>
        </w:rPr>
      </w:pPr>
    </w:p>
    <w:p w:rsidR="0031003D" w:rsidRDefault="0031003D" w:rsidP="0028286E">
      <w:pPr>
        <w:tabs>
          <w:tab w:val="left" w:pos="7088"/>
        </w:tabs>
        <w:rPr>
          <w:sz w:val="22"/>
          <w:szCs w:val="22"/>
        </w:rPr>
      </w:pPr>
    </w:p>
    <w:p w:rsidR="0031003D" w:rsidRDefault="0031003D" w:rsidP="0028286E">
      <w:pPr>
        <w:tabs>
          <w:tab w:val="left" w:pos="7088"/>
        </w:tabs>
        <w:rPr>
          <w:sz w:val="22"/>
          <w:szCs w:val="22"/>
        </w:rPr>
      </w:pPr>
    </w:p>
    <w:p w:rsidR="0031003D" w:rsidRDefault="0031003D" w:rsidP="0028286E">
      <w:pPr>
        <w:tabs>
          <w:tab w:val="left" w:pos="7088"/>
        </w:tabs>
        <w:rPr>
          <w:sz w:val="22"/>
          <w:szCs w:val="22"/>
        </w:rPr>
      </w:pPr>
    </w:p>
    <w:p w:rsidR="007F1509" w:rsidRDefault="007F1509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</w:p>
    <w:p w:rsidR="002C05A3" w:rsidRDefault="002C05A3" w:rsidP="0028286E">
      <w:pPr>
        <w:tabs>
          <w:tab w:val="left" w:pos="7088"/>
        </w:tabs>
        <w:rPr>
          <w:sz w:val="22"/>
          <w:szCs w:val="22"/>
        </w:rPr>
      </w:pPr>
      <w:bookmarkStart w:id="1" w:name="_GoBack"/>
      <w:bookmarkEnd w:id="1"/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footerReference w:type="default" r:id="rId10"/>
      <w:pgSz w:w="11906" w:h="16838"/>
      <w:pgMar w:top="851" w:right="1416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31" w:rsidRDefault="00325531" w:rsidP="00A84963">
      <w:r>
        <w:separator/>
      </w:r>
    </w:p>
  </w:endnote>
  <w:endnote w:type="continuationSeparator" w:id="0">
    <w:p w:rsidR="00325531" w:rsidRDefault="00325531" w:rsidP="00A8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541576"/>
      <w:docPartObj>
        <w:docPartGallery w:val="Page Numbers (Bottom of Page)"/>
        <w:docPartUnique/>
      </w:docPartObj>
    </w:sdtPr>
    <w:sdtEndPr/>
    <w:sdtContent>
      <w:p w:rsidR="00A84963" w:rsidRDefault="00A849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5A3">
          <w:rPr>
            <w:noProof/>
          </w:rPr>
          <w:t>2</w:t>
        </w:r>
        <w:r>
          <w:fldChar w:fldCharType="end"/>
        </w:r>
      </w:p>
    </w:sdtContent>
  </w:sdt>
  <w:p w:rsidR="00A84963" w:rsidRDefault="00A849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31" w:rsidRDefault="00325531" w:rsidP="00A84963">
      <w:r>
        <w:separator/>
      </w:r>
    </w:p>
  </w:footnote>
  <w:footnote w:type="continuationSeparator" w:id="0">
    <w:p w:rsidR="00325531" w:rsidRDefault="00325531" w:rsidP="00A8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264C8"/>
    <w:rsid w:val="00261E2D"/>
    <w:rsid w:val="002810F2"/>
    <w:rsid w:val="0028286E"/>
    <w:rsid w:val="00286A8E"/>
    <w:rsid w:val="002C05A3"/>
    <w:rsid w:val="002C143E"/>
    <w:rsid w:val="0031003D"/>
    <w:rsid w:val="00325531"/>
    <w:rsid w:val="00351F62"/>
    <w:rsid w:val="00380D55"/>
    <w:rsid w:val="003E60EA"/>
    <w:rsid w:val="005F4D22"/>
    <w:rsid w:val="006344D6"/>
    <w:rsid w:val="00762C18"/>
    <w:rsid w:val="007F1509"/>
    <w:rsid w:val="00861902"/>
    <w:rsid w:val="00941026"/>
    <w:rsid w:val="009B21B7"/>
    <w:rsid w:val="009D5626"/>
    <w:rsid w:val="00A84963"/>
    <w:rsid w:val="00AB70AF"/>
    <w:rsid w:val="00AB7A92"/>
    <w:rsid w:val="00B52AD4"/>
    <w:rsid w:val="00C713E9"/>
    <w:rsid w:val="00DE3EA4"/>
    <w:rsid w:val="00E14A16"/>
    <w:rsid w:val="00E93FE3"/>
    <w:rsid w:val="00ED5686"/>
    <w:rsid w:val="00F946E6"/>
    <w:rsid w:val="00F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Textpoznpodarou">
    <w:name w:val="footnote text"/>
    <w:basedOn w:val="Normln"/>
    <w:link w:val="TextpoznpodarouChar"/>
    <w:uiPriority w:val="99"/>
    <w:unhideWhenUsed/>
    <w:rsid w:val="00A8496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4963"/>
  </w:style>
  <w:style w:type="character" w:styleId="Znakapoznpodarou">
    <w:name w:val="footnote reference"/>
    <w:basedOn w:val="Standardnpsmoodstavce"/>
    <w:uiPriority w:val="99"/>
    <w:unhideWhenUsed/>
    <w:rsid w:val="00A84963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rsid w:val="00A84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963"/>
  </w:style>
  <w:style w:type="numbering" w:customStyle="1" w:styleId="ImportedStyle1">
    <w:name w:val="Imported Style 1"/>
    <w:rsid w:val="002C05A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Textpoznpodarou">
    <w:name w:val="footnote text"/>
    <w:basedOn w:val="Normln"/>
    <w:link w:val="TextpoznpodarouChar"/>
    <w:uiPriority w:val="99"/>
    <w:unhideWhenUsed/>
    <w:rsid w:val="00A8496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4963"/>
  </w:style>
  <w:style w:type="character" w:styleId="Znakapoznpodarou">
    <w:name w:val="footnote reference"/>
    <w:basedOn w:val="Standardnpsmoodstavce"/>
    <w:uiPriority w:val="99"/>
    <w:unhideWhenUsed/>
    <w:rsid w:val="00A84963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rsid w:val="00A84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963"/>
  </w:style>
  <w:style w:type="numbering" w:customStyle="1" w:styleId="ImportedStyle1">
    <w:name w:val="Imported Style 1"/>
    <w:rsid w:val="002C05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3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3</cp:revision>
  <cp:lastPrinted>2018-04-30T07:23:00Z</cp:lastPrinted>
  <dcterms:created xsi:type="dcterms:W3CDTF">2018-04-30T07:21:00Z</dcterms:created>
  <dcterms:modified xsi:type="dcterms:W3CDTF">2018-04-30T07:23:00Z</dcterms:modified>
</cp:coreProperties>
</file>