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DEE2" w14:textId="77777777" w:rsidR="00AB7A92" w:rsidRPr="001A08AC" w:rsidRDefault="005F4D22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1" locked="0" layoutInCell="1" allowOverlap="1" wp14:anchorId="596FA90D" wp14:editId="2BB54D70">
            <wp:simplePos x="0" y="0"/>
            <wp:positionH relativeFrom="page">
              <wp:posOffset>967121</wp:posOffset>
            </wp:positionH>
            <wp:positionV relativeFrom="page">
              <wp:posOffset>576580</wp:posOffset>
            </wp:positionV>
            <wp:extent cx="417195" cy="427990"/>
            <wp:effectExtent l="0" t="0" r="1905" b="0"/>
            <wp:wrapTight wrapText="bothSides">
              <wp:wrapPolygon edited="0">
                <wp:start x="0" y="0"/>
                <wp:lineTo x="0" y="20190"/>
                <wp:lineTo x="20712" y="20190"/>
                <wp:lineTo x="20712" y="0"/>
                <wp:lineTo x="0" y="0"/>
              </wp:wrapPolygon>
            </wp:wrapTight>
            <wp:docPr id="6" name="Obrázek 6" descr="C:\Users\ZŠ\Desktop\Černé Logo Škola podporující zdraví Z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Š\Desktop\Černé Logo Škola podporující zdraví ZŠ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656882E0" wp14:editId="7571A643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14:paraId="10C280A3" w14:textId="77777777"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14:paraId="10CD9C59" w14:textId="77777777"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043ED8" wp14:editId="51EBAA87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B366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14:paraId="3AF3BF79" w14:textId="77777777"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261E2D">
        <w:t xml:space="preserve">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14:paraId="4E547B4C" w14:textId="77777777" w:rsidR="009B21B7" w:rsidRDefault="009B21B7">
      <w:pPr>
        <w:rPr>
          <w:rFonts w:ascii="Tahoma" w:hAnsi="Tahoma" w:cs="Tahoma"/>
        </w:rPr>
      </w:pPr>
    </w:p>
    <w:p w14:paraId="1A0AEACD" w14:textId="77777777" w:rsidR="00C713E9" w:rsidRDefault="00C713E9">
      <w:pPr>
        <w:rPr>
          <w:rFonts w:ascii="Tahoma" w:hAnsi="Tahoma" w:cs="Tahoma"/>
        </w:rPr>
      </w:pPr>
    </w:p>
    <w:p w14:paraId="2FDE8C4C" w14:textId="6C70632B" w:rsidR="00C713E9" w:rsidRDefault="00F373D5">
      <w:pPr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6A1DF0">
        <w:rPr>
          <w:sz w:val="24"/>
          <w:szCs w:val="24"/>
        </w:rPr>
        <w:t>2</w:t>
      </w:r>
    </w:p>
    <w:p w14:paraId="5F57CD62" w14:textId="77777777" w:rsidR="001A08AC" w:rsidRDefault="001A08AC">
      <w:pPr>
        <w:rPr>
          <w:rFonts w:ascii="Tahoma" w:hAnsi="Tahoma" w:cs="Tahoma"/>
        </w:rPr>
      </w:pPr>
    </w:p>
    <w:p w14:paraId="4563BA98" w14:textId="39CE9ABD" w:rsidR="00FF0937" w:rsidRDefault="006A1DF0" w:rsidP="00FF0937">
      <w:pPr>
        <w:spacing w:line="360" w:lineRule="auto"/>
        <w:jc w:val="center"/>
        <w:rPr>
          <w:b/>
          <w:bCs/>
          <w:sz w:val="28"/>
          <w:szCs w:val="28"/>
        </w:rPr>
      </w:pPr>
      <w:r w:rsidRPr="004A2AA8">
        <w:rPr>
          <w:b/>
          <w:bCs/>
          <w:sz w:val="28"/>
          <w:szCs w:val="28"/>
        </w:rPr>
        <w:t>Formulář pro oznamování protiprávního jednání</w:t>
      </w:r>
    </w:p>
    <w:p w14:paraId="4C48DE16" w14:textId="77777777" w:rsidR="00FF0937" w:rsidRPr="00FF0937" w:rsidRDefault="00FF0937" w:rsidP="00FF0937">
      <w:pPr>
        <w:spacing w:line="360" w:lineRule="auto"/>
        <w:jc w:val="center"/>
        <w:rPr>
          <w:b/>
          <w:bCs/>
          <w:sz w:val="16"/>
          <w:szCs w:val="16"/>
        </w:rPr>
      </w:pPr>
    </w:p>
    <w:p w14:paraId="6D5874FF" w14:textId="0B453975" w:rsidR="00050E5D" w:rsidRPr="004A2AA8" w:rsidRDefault="00FF0937" w:rsidP="0028033E">
      <w:pPr>
        <w:jc w:val="both"/>
        <w:rPr>
          <w:sz w:val="24"/>
          <w:szCs w:val="24"/>
        </w:rPr>
      </w:pPr>
      <w:r>
        <w:rPr>
          <w:sz w:val="24"/>
          <w:szCs w:val="24"/>
        </w:rPr>
        <w:t>Oznamovatel (jméno a příjmení, datum narození, adresa)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AA8" w14:paraId="5AE35CC3" w14:textId="77777777" w:rsidTr="004A2AA8">
        <w:tc>
          <w:tcPr>
            <w:tcW w:w="9062" w:type="dxa"/>
          </w:tcPr>
          <w:p w14:paraId="17D1D99D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  <w:p w14:paraId="2B043148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</w:tc>
      </w:tr>
    </w:tbl>
    <w:p w14:paraId="77AFD9D0" w14:textId="430FDCF9" w:rsidR="004A2AA8" w:rsidRPr="004A2AA8" w:rsidRDefault="004A2AA8" w:rsidP="0028033E">
      <w:pPr>
        <w:jc w:val="both"/>
        <w:rPr>
          <w:sz w:val="24"/>
          <w:szCs w:val="24"/>
        </w:rPr>
      </w:pPr>
      <w:r w:rsidRPr="004A2AA8">
        <w:rPr>
          <w:sz w:val="24"/>
          <w:szCs w:val="24"/>
        </w:rPr>
        <w:t>E-mail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AA8" w14:paraId="3467B879" w14:textId="77777777" w:rsidTr="004A2AA8">
        <w:tc>
          <w:tcPr>
            <w:tcW w:w="9062" w:type="dxa"/>
          </w:tcPr>
          <w:p w14:paraId="0CD9A319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  <w:p w14:paraId="0E99914C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</w:tc>
      </w:tr>
    </w:tbl>
    <w:p w14:paraId="66631C69" w14:textId="1F4EB0E9" w:rsidR="004A2AA8" w:rsidRPr="004A2AA8" w:rsidRDefault="004A2AA8" w:rsidP="0028033E">
      <w:pPr>
        <w:jc w:val="both"/>
        <w:rPr>
          <w:sz w:val="24"/>
          <w:szCs w:val="24"/>
        </w:rPr>
      </w:pPr>
      <w:r w:rsidRPr="004A2AA8">
        <w:rPr>
          <w:sz w:val="24"/>
          <w:szCs w:val="24"/>
        </w:rPr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AA8" w14:paraId="1B5752D3" w14:textId="77777777" w:rsidTr="004A2AA8">
        <w:tc>
          <w:tcPr>
            <w:tcW w:w="9062" w:type="dxa"/>
          </w:tcPr>
          <w:p w14:paraId="2E312FFA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  <w:p w14:paraId="6750A1AD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</w:tc>
      </w:tr>
    </w:tbl>
    <w:p w14:paraId="4B3AF0BE" w14:textId="6DDFF909" w:rsidR="004A2AA8" w:rsidRDefault="004A2AA8" w:rsidP="0028033E">
      <w:pPr>
        <w:jc w:val="both"/>
        <w:rPr>
          <w:sz w:val="24"/>
          <w:szCs w:val="24"/>
        </w:rPr>
      </w:pPr>
      <w:r>
        <w:rPr>
          <w:sz w:val="24"/>
          <w:szCs w:val="24"/>
        </w:rPr>
        <w:t>Povinný subjekt (na koho oznámení směřuje)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AA8" w14:paraId="777A9C62" w14:textId="77777777" w:rsidTr="004A2AA8">
        <w:tc>
          <w:tcPr>
            <w:tcW w:w="9062" w:type="dxa"/>
          </w:tcPr>
          <w:p w14:paraId="45044948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  <w:p w14:paraId="31FAA437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</w:tc>
      </w:tr>
    </w:tbl>
    <w:p w14:paraId="2551A213" w14:textId="72610192" w:rsidR="004A2AA8" w:rsidRDefault="004A2AA8" w:rsidP="0028033E">
      <w:pPr>
        <w:jc w:val="both"/>
        <w:rPr>
          <w:sz w:val="24"/>
          <w:szCs w:val="24"/>
        </w:rPr>
      </w:pPr>
      <w:r>
        <w:rPr>
          <w:sz w:val="24"/>
          <w:szCs w:val="24"/>
        </w:rPr>
        <w:t>Vztah k povinnému subjektu (zaměstnanec, firma, obchodní partner, volený orgán, 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AA8" w14:paraId="614FBC49" w14:textId="77777777" w:rsidTr="004A2AA8">
        <w:tc>
          <w:tcPr>
            <w:tcW w:w="9062" w:type="dxa"/>
          </w:tcPr>
          <w:p w14:paraId="073535AA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  <w:p w14:paraId="137096A4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</w:tc>
      </w:tr>
    </w:tbl>
    <w:p w14:paraId="4C38657A" w14:textId="4C9EDE69" w:rsidR="004A2AA8" w:rsidRDefault="004A2AA8" w:rsidP="0028033E">
      <w:pPr>
        <w:jc w:val="both"/>
        <w:rPr>
          <w:sz w:val="24"/>
          <w:szCs w:val="24"/>
        </w:rPr>
      </w:pPr>
      <w:r>
        <w:rPr>
          <w:sz w:val="24"/>
          <w:szCs w:val="24"/>
        </w:rPr>
        <w:t>Text oznámení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AA8" w14:paraId="216ABB8F" w14:textId="77777777" w:rsidTr="004A2AA8">
        <w:tc>
          <w:tcPr>
            <w:tcW w:w="9062" w:type="dxa"/>
          </w:tcPr>
          <w:p w14:paraId="1702833A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  <w:p w14:paraId="49604528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  <w:p w14:paraId="69DDB869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  <w:p w14:paraId="4EF2DC6D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  <w:p w14:paraId="3A6FBF75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  <w:p w14:paraId="5B7DC67C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  <w:p w14:paraId="0A3B4962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  <w:p w14:paraId="52CE482D" w14:textId="77777777" w:rsidR="004A2AA8" w:rsidRDefault="004A2AA8" w:rsidP="0028033E">
            <w:pPr>
              <w:jc w:val="both"/>
              <w:rPr>
                <w:sz w:val="24"/>
                <w:szCs w:val="24"/>
              </w:rPr>
            </w:pPr>
          </w:p>
          <w:p w14:paraId="1DCB7596" w14:textId="77777777" w:rsidR="0028033E" w:rsidRDefault="0028033E" w:rsidP="0028033E">
            <w:pPr>
              <w:jc w:val="both"/>
              <w:rPr>
                <w:sz w:val="24"/>
                <w:szCs w:val="24"/>
              </w:rPr>
            </w:pPr>
          </w:p>
        </w:tc>
      </w:tr>
    </w:tbl>
    <w:p w14:paraId="56892AEC" w14:textId="77777777" w:rsidR="004A2AA8" w:rsidRDefault="004A2AA8" w:rsidP="0028033E">
      <w:pPr>
        <w:jc w:val="both"/>
        <w:rPr>
          <w:sz w:val="24"/>
          <w:szCs w:val="24"/>
        </w:rPr>
      </w:pPr>
    </w:p>
    <w:p w14:paraId="4BB9D17A" w14:textId="23B3C6BF" w:rsidR="004A2AA8" w:rsidRDefault="004A2AA8" w:rsidP="00280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Chci být zpětně kontaktován: </w:t>
      </w:r>
      <w:r>
        <w:rPr>
          <w:sz w:val="24"/>
          <w:szCs w:val="24"/>
        </w:rPr>
        <w:tab/>
        <w:t>ano – ne</w:t>
      </w:r>
    </w:p>
    <w:p w14:paraId="75BB9692" w14:textId="77777777" w:rsidR="00FF0937" w:rsidRDefault="00FF0937" w:rsidP="0028033E">
      <w:pPr>
        <w:jc w:val="both"/>
        <w:rPr>
          <w:sz w:val="24"/>
          <w:szCs w:val="24"/>
        </w:rPr>
      </w:pPr>
    </w:p>
    <w:p w14:paraId="1EE6D1B2" w14:textId="77777777" w:rsidR="00FF0937" w:rsidRDefault="00FF0937" w:rsidP="0028033E">
      <w:pPr>
        <w:jc w:val="both"/>
        <w:rPr>
          <w:sz w:val="24"/>
          <w:szCs w:val="24"/>
        </w:rPr>
      </w:pPr>
    </w:p>
    <w:p w14:paraId="6C7FD6BB" w14:textId="77777777" w:rsidR="004A2AA8" w:rsidRDefault="004A2AA8" w:rsidP="0028033E">
      <w:pPr>
        <w:jc w:val="both"/>
        <w:rPr>
          <w:i/>
          <w:iCs/>
          <w:sz w:val="24"/>
          <w:szCs w:val="24"/>
        </w:rPr>
      </w:pPr>
    </w:p>
    <w:p w14:paraId="4712B450" w14:textId="2F64F964" w:rsidR="004A2AA8" w:rsidRPr="00FF0937" w:rsidRDefault="004A2AA8" w:rsidP="0028033E">
      <w:pPr>
        <w:jc w:val="both"/>
        <w:rPr>
          <w:b/>
          <w:bCs/>
          <w:sz w:val="24"/>
          <w:szCs w:val="24"/>
        </w:rPr>
      </w:pPr>
      <w:r w:rsidRPr="00FF0937">
        <w:rPr>
          <w:b/>
          <w:bCs/>
          <w:sz w:val="24"/>
          <w:szCs w:val="24"/>
        </w:rPr>
        <w:t>Kontaktní údaje příslušné osoby pro příjem a zpracování oznámení:</w:t>
      </w:r>
    </w:p>
    <w:p w14:paraId="77FE6F95" w14:textId="77777777" w:rsidR="00FF0937" w:rsidRDefault="00FF0937" w:rsidP="0028033E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0937" w14:paraId="672A4B5C" w14:textId="77777777" w:rsidTr="00FF0937">
        <w:tc>
          <w:tcPr>
            <w:tcW w:w="4531" w:type="dxa"/>
          </w:tcPr>
          <w:p w14:paraId="132C2E7D" w14:textId="77777777" w:rsidR="00FF0937" w:rsidRDefault="00FF0937" w:rsidP="00280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pověřené osoby</w:t>
            </w:r>
          </w:p>
          <w:p w14:paraId="5F70A9EE" w14:textId="2C60DF48" w:rsidR="00FF0937" w:rsidRDefault="00FF0937" w:rsidP="0028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034082D" w14:textId="77777777" w:rsidR="00FF0937" w:rsidRDefault="00FF0937" w:rsidP="0028033E">
            <w:pPr>
              <w:jc w:val="both"/>
              <w:rPr>
                <w:sz w:val="24"/>
                <w:szCs w:val="24"/>
              </w:rPr>
            </w:pPr>
          </w:p>
        </w:tc>
      </w:tr>
      <w:tr w:rsidR="00FF0937" w14:paraId="62B644C1" w14:textId="77777777" w:rsidTr="00FF0937">
        <w:tc>
          <w:tcPr>
            <w:tcW w:w="4531" w:type="dxa"/>
          </w:tcPr>
          <w:p w14:paraId="20206CC8" w14:textId="77777777" w:rsidR="00FF0937" w:rsidRDefault="00FF0937" w:rsidP="00280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pro zasílání písemných oznámení</w:t>
            </w:r>
          </w:p>
          <w:p w14:paraId="5C99FE49" w14:textId="5B3D39C8" w:rsidR="00FF0937" w:rsidRDefault="00FF0937" w:rsidP="0028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ABD1408" w14:textId="77777777" w:rsidR="00FF0937" w:rsidRDefault="00FF0937" w:rsidP="0028033E">
            <w:pPr>
              <w:jc w:val="both"/>
              <w:rPr>
                <w:sz w:val="24"/>
                <w:szCs w:val="24"/>
              </w:rPr>
            </w:pPr>
          </w:p>
        </w:tc>
      </w:tr>
      <w:tr w:rsidR="00FF0937" w14:paraId="248CE6E4" w14:textId="77777777" w:rsidTr="00FF0937">
        <w:tc>
          <w:tcPr>
            <w:tcW w:w="4531" w:type="dxa"/>
          </w:tcPr>
          <w:p w14:paraId="0FC36A11" w14:textId="77777777" w:rsidR="00FF0937" w:rsidRDefault="00FF0937" w:rsidP="00280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14:paraId="057895C1" w14:textId="310F32A5" w:rsidR="00FF0937" w:rsidRDefault="00FF0937" w:rsidP="0028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E15C754" w14:textId="77777777" w:rsidR="00FF0937" w:rsidRDefault="00FF0937" w:rsidP="0028033E">
            <w:pPr>
              <w:jc w:val="both"/>
              <w:rPr>
                <w:sz w:val="24"/>
                <w:szCs w:val="24"/>
              </w:rPr>
            </w:pPr>
          </w:p>
        </w:tc>
      </w:tr>
      <w:tr w:rsidR="00FF0937" w14:paraId="2B7F0230" w14:textId="77777777" w:rsidTr="00FF0937">
        <w:tc>
          <w:tcPr>
            <w:tcW w:w="4531" w:type="dxa"/>
          </w:tcPr>
          <w:p w14:paraId="6D8C22EB" w14:textId="77777777" w:rsidR="00FF0937" w:rsidRDefault="00FF0937" w:rsidP="00280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4C827897" w14:textId="2E89D3AE" w:rsidR="00FF0937" w:rsidRDefault="00FF0937" w:rsidP="0028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45928CC" w14:textId="77777777" w:rsidR="00FF0937" w:rsidRDefault="00FF0937" w:rsidP="0028033E">
            <w:pPr>
              <w:jc w:val="both"/>
              <w:rPr>
                <w:sz w:val="24"/>
                <w:szCs w:val="24"/>
              </w:rPr>
            </w:pPr>
          </w:p>
        </w:tc>
      </w:tr>
    </w:tbl>
    <w:p w14:paraId="60BA925A" w14:textId="77777777" w:rsidR="00FF0937" w:rsidRDefault="00FF0937" w:rsidP="0028033E">
      <w:pPr>
        <w:jc w:val="both"/>
        <w:rPr>
          <w:sz w:val="24"/>
          <w:szCs w:val="24"/>
        </w:rPr>
      </w:pPr>
    </w:p>
    <w:sectPr w:rsidR="00FF0937" w:rsidSect="0028286E">
      <w:footerReference w:type="default" r:id="rId9"/>
      <w:pgSz w:w="11906" w:h="16838"/>
      <w:pgMar w:top="851" w:right="1416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94FF" w14:textId="77777777" w:rsidR="007F3177" w:rsidRDefault="007F3177" w:rsidP="00EF6134">
      <w:r>
        <w:separator/>
      </w:r>
    </w:p>
  </w:endnote>
  <w:endnote w:type="continuationSeparator" w:id="0">
    <w:p w14:paraId="14B36688" w14:textId="77777777" w:rsidR="007F3177" w:rsidRDefault="007F3177" w:rsidP="00EF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BAC8" w14:textId="77777777" w:rsidR="00EF6134" w:rsidRDefault="00EF61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C5EA" w14:textId="77777777" w:rsidR="007F3177" w:rsidRDefault="007F3177" w:rsidP="00EF6134">
      <w:r>
        <w:separator/>
      </w:r>
    </w:p>
  </w:footnote>
  <w:footnote w:type="continuationSeparator" w:id="0">
    <w:p w14:paraId="552B98C2" w14:textId="77777777" w:rsidR="007F3177" w:rsidRDefault="007F3177" w:rsidP="00EF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9EB"/>
    <w:multiLevelType w:val="hybridMultilevel"/>
    <w:tmpl w:val="9DB25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C6D"/>
    <w:multiLevelType w:val="hybridMultilevel"/>
    <w:tmpl w:val="2A16E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2F7"/>
    <w:multiLevelType w:val="hybridMultilevel"/>
    <w:tmpl w:val="6D8E5D2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74FA"/>
    <w:multiLevelType w:val="hybridMultilevel"/>
    <w:tmpl w:val="4F5CE5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723A"/>
    <w:multiLevelType w:val="hybridMultilevel"/>
    <w:tmpl w:val="5B5C6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85625"/>
    <w:multiLevelType w:val="hybridMultilevel"/>
    <w:tmpl w:val="D58C130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C3636"/>
    <w:multiLevelType w:val="hybridMultilevel"/>
    <w:tmpl w:val="0C9AC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A7CC5"/>
    <w:multiLevelType w:val="hybridMultilevel"/>
    <w:tmpl w:val="7A080658"/>
    <w:lvl w:ilvl="0" w:tplc="A334A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5BE9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68BB"/>
    <w:multiLevelType w:val="hybridMultilevel"/>
    <w:tmpl w:val="B19097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378B7"/>
    <w:multiLevelType w:val="hybridMultilevel"/>
    <w:tmpl w:val="BD3AE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F47B2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B1BAD"/>
    <w:multiLevelType w:val="hybridMultilevel"/>
    <w:tmpl w:val="2B4A4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5BF7"/>
    <w:multiLevelType w:val="hybridMultilevel"/>
    <w:tmpl w:val="95D47E30"/>
    <w:lvl w:ilvl="0" w:tplc="FD60E4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700"/>
    <w:multiLevelType w:val="hybridMultilevel"/>
    <w:tmpl w:val="7F508414"/>
    <w:lvl w:ilvl="0" w:tplc="96886A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67EC2"/>
    <w:multiLevelType w:val="hybridMultilevel"/>
    <w:tmpl w:val="09D6D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FCB"/>
    <w:multiLevelType w:val="hybridMultilevel"/>
    <w:tmpl w:val="7F508414"/>
    <w:lvl w:ilvl="0" w:tplc="96886A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A5609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B95DE6"/>
    <w:multiLevelType w:val="hybridMultilevel"/>
    <w:tmpl w:val="FF202AC8"/>
    <w:lvl w:ilvl="0" w:tplc="B41E5D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12B7B"/>
    <w:multiLevelType w:val="hybridMultilevel"/>
    <w:tmpl w:val="A04AB5A2"/>
    <w:lvl w:ilvl="0" w:tplc="EA820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86376F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5686C"/>
    <w:multiLevelType w:val="hybridMultilevel"/>
    <w:tmpl w:val="AD7841A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F7D73"/>
    <w:multiLevelType w:val="hybridMultilevel"/>
    <w:tmpl w:val="5262D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72E4C"/>
    <w:multiLevelType w:val="hybridMultilevel"/>
    <w:tmpl w:val="7A08065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91594"/>
    <w:multiLevelType w:val="hybridMultilevel"/>
    <w:tmpl w:val="6D8E5D2A"/>
    <w:lvl w:ilvl="0" w:tplc="A392A6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4134F"/>
    <w:multiLevelType w:val="hybridMultilevel"/>
    <w:tmpl w:val="D1809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E0E51"/>
    <w:multiLevelType w:val="hybridMultilevel"/>
    <w:tmpl w:val="51045C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A5D7D"/>
    <w:multiLevelType w:val="hybridMultilevel"/>
    <w:tmpl w:val="601A5C1A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 w15:restartNumberingAfterBreak="0">
    <w:nsid w:val="78E652DB"/>
    <w:multiLevelType w:val="hybridMultilevel"/>
    <w:tmpl w:val="6D8E5D2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699611">
    <w:abstractNumId w:val="11"/>
  </w:num>
  <w:num w:numId="2" w16cid:durableId="1565676567">
    <w:abstractNumId w:val="16"/>
  </w:num>
  <w:num w:numId="3" w16cid:durableId="617875896">
    <w:abstractNumId w:val="7"/>
  </w:num>
  <w:num w:numId="4" w16cid:durableId="216555957">
    <w:abstractNumId w:val="22"/>
  </w:num>
  <w:num w:numId="5" w16cid:durableId="414978236">
    <w:abstractNumId w:val="23"/>
  </w:num>
  <w:num w:numId="6" w16cid:durableId="916210187">
    <w:abstractNumId w:val="5"/>
  </w:num>
  <w:num w:numId="7" w16cid:durableId="1333797303">
    <w:abstractNumId w:val="26"/>
  </w:num>
  <w:num w:numId="8" w16cid:durableId="883178499">
    <w:abstractNumId w:val="30"/>
  </w:num>
  <w:num w:numId="9" w16cid:durableId="2006280016">
    <w:abstractNumId w:val="2"/>
  </w:num>
  <w:num w:numId="10" w16cid:durableId="799153291">
    <w:abstractNumId w:val="15"/>
  </w:num>
  <w:num w:numId="11" w16cid:durableId="726492600">
    <w:abstractNumId w:val="19"/>
  </w:num>
  <w:num w:numId="12" w16cid:durableId="511377579">
    <w:abstractNumId w:val="12"/>
  </w:num>
  <w:num w:numId="13" w16cid:durableId="1217468519">
    <w:abstractNumId w:val="18"/>
  </w:num>
  <w:num w:numId="14" w16cid:durableId="1742370168">
    <w:abstractNumId w:val="29"/>
  </w:num>
  <w:num w:numId="15" w16cid:durableId="1293250895">
    <w:abstractNumId w:val="8"/>
  </w:num>
  <w:num w:numId="16" w16cid:durableId="1181818368">
    <w:abstractNumId w:val="10"/>
  </w:num>
  <w:num w:numId="17" w16cid:durableId="559052570">
    <w:abstractNumId w:val="20"/>
  </w:num>
  <w:num w:numId="18" w16cid:durableId="30885729">
    <w:abstractNumId w:val="25"/>
  </w:num>
  <w:num w:numId="19" w16cid:durableId="504325522">
    <w:abstractNumId w:val="21"/>
  </w:num>
  <w:num w:numId="20" w16cid:durableId="1282808546">
    <w:abstractNumId w:val="14"/>
  </w:num>
  <w:num w:numId="21" w16cid:durableId="415246982">
    <w:abstractNumId w:val="13"/>
  </w:num>
  <w:num w:numId="22" w16cid:durableId="685904921">
    <w:abstractNumId w:val="4"/>
  </w:num>
  <w:num w:numId="23" w16cid:durableId="733893573">
    <w:abstractNumId w:val="17"/>
  </w:num>
  <w:num w:numId="24" w16cid:durableId="487750088">
    <w:abstractNumId w:val="0"/>
  </w:num>
  <w:num w:numId="25" w16cid:durableId="1300921534">
    <w:abstractNumId w:val="9"/>
  </w:num>
  <w:num w:numId="26" w16cid:durableId="1600334227">
    <w:abstractNumId w:val="3"/>
  </w:num>
  <w:num w:numId="27" w16cid:durableId="1204828090">
    <w:abstractNumId w:val="28"/>
  </w:num>
  <w:num w:numId="28" w16cid:durableId="1744179587">
    <w:abstractNumId w:val="1"/>
  </w:num>
  <w:num w:numId="29" w16cid:durableId="990136168">
    <w:abstractNumId w:val="24"/>
  </w:num>
  <w:num w:numId="30" w16cid:durableId="1032455483">
    <w:abstractNumId w:val="27"/>
  </w:num>
  <w:num w:numId="31" w16cid:durableId="669064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18"/>
    <w:rsid w:val="0004063E"/>
    <w:rsid w:val="00050E5D"/>
    <w:rsid w:val="00076B5F"/>
    <w:rsid w:val="000B2E30"/>
    <w:rsid w:val="00106018"/>
    <w:rsid w:val="00194255"/>
    <w:rsid w:val="001A08AC"/>
    <w:rsid w:val="00261E2D"/>
    <w:rsid w:val="0028033E"/>
    <w:rsid w:val="0028286E"/>
    <w:rsid w:val="00316378"/>
    <w:rsid w:val="00330FB3"/>
    <w:rsid w:val="003B2DD1"/>
    <w:rsid w:val="003E60EA"/>
    <w:rsid w:val="0048603C"/>
    <w:rsid w:val="00487C46"/>
    <w:rsid w:val="00493FA8"/>
    <w:rsid w:val="004A2AA8"/>
    <w:rsid w:val="004E472A"/>
    <w:rsid w:val="00574D58"/>
    <w:rsid w:val="0059107D"/>
    <w:rsid w:val="005F4D22"/>
    <w:rsid w:val="006344D6"/>
    <w:rsid w:val="00685B48"/>
    <w:rsid w:val="006A1DF0"/>
    <w:rsid w:val="00745619"/>
    <w:rsid w:val="00762C18"/>
    <w:rsid w:val="0079557B"/>
    <w:rsid w:val="007F3177"/>
    <w:rsid w:val="008F5D77"/>
    <w:rsid w:val="00941026"/>
    <w:rsid w:val="009B21B7"/>
    <w:rsid w:val="009D5626"/>
    <w:rsid w:val="009F3848"/>
    <w:rsid w:val="00A73F97"/>
    <w:rsid w:val="00AB7A92"/>
    <w:rsid w:val="00AE5248"/>
    <w:rsid w:val="00B15329"/>
    <w:rsid w:val="00B22FFB"/>
    <w:rsid w:val="00C713E9"/>
    <w:rsid w:val="00D31C47"/>
    <w:rsid w:val="00DE3EA4"/>
    <w:rsid w:val="00E736AD"/>
    <w:rsid w:val="00EC2CCD"/>
    <w:rsid w:val="00ED5686"/>
    <w:rsid w:val="00EF6134"/>
    <w:rsid w:val="00F072DE"/>
    <w:rsid w:val="00F373D5"/>
    <w:rsid w:val="00F51367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E5CC8"/>
  <w15:docId w15:val="{744D71B0-5453-4678-984E-B6A46D5D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nhideWhenUsed/>
    <w:rsid w:val="00EF6134"/>
    <w:rPr>
      <w:rFonts w:ascii="Calibri" w:hAnsi="Calibri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rsid w:val="00EF6134"/>
    <w:rPr>
      <w:rFonts w:ascii="Calibri" w:hAnsi="Calibri"/>
    </w:rPr>
  </w:style>
  <w:style w:type="character" w:styleId="Znakapoznpodarou">
    <w:name w:val="footnote reference"/>
    <w:basedOn w:val="Standardnpsmoodstavce"/>
    <w:unhideWhenUsed/>
    <w:rsid w:val="00EF6134"/>
    <w:rPr>
      <w:vertAlign w:val="superscript"/>
    </w:rPr>
  </w:style>
  <w:style w:type="paragraph" w:styleId="Zhlav">
    <w:name w:val="header"/>
    <w:basedOn w:val="Normln"/>
    <w:link w:val="ZhlavChar"/>
    <w:rsid w:val="00EF6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6134"/>
  </w:style>
  <w:style w:type="paragraph" w:styleId="Odstavecseseznamem">
    <w:name w:val="List Paragraph"/>
    <w:basedOn w:val="Normln"/>
    <w:uiPriority w:val="34"/>
    <w:qFormat/>
    <w:rsid w:val="00B15329"/>
    <w:pPr>
      <w:ind w:left="720"/>
      <w:contextualSpacing/>
    </w:pPr>
  </w:style>
  <w:style w:type="character" w:styleId="Hypertextovodkaz">
    <w:name w:val="Hyperlink"/>
    <w:basedOn w:val="Standardnpsmoodstavce"/>
    <w:rsid w:val="00050E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0E5D"/>
    <w:rPr>
      <w:color w:val="605E5C"/>
      <w:shd w:val="clear" w:color="auto" w:fill="E1DFDD"/>
    </w:rPr>
  </w:style>
  <w:style w:type="table" w:styleId="Mkatabulky">
    <w:name w:val="Table Grid"/>
    <w:basedOn w:val="Normlntabulka"/>
    <w:rsid w:val="004A2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subject/>
  <dc:creator>kantor</dc:creator>
  <cp:keywords/>
  <dc:description/>
  <cp:lastModifiedBy>ŘŠ</cp:lastModifiedBy>
  <cp:revision>3</cp:revision>
  <cp:lastPrinted>2014-12-01T12:22:00Z</cp:lastPrinted>
  <dcterms:created xsi:type="dcterms:W3CDTF">2023-09-04T13:10:00Z</dcterms:created>
  <dcterms:modified xsi:type="dcterms:W3CDTF">2023-09-04T13:10:00Z</dcterms:modified>
</cp:coreProperties>
</file>