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BE2D97" w:rsidP="009B21B7">
      <w:pPr>
        <w:jc w:val="center"/>
        <w:rPr>
          <w:spacing w:val="30"/>
        </w:rPr>
      </w:pPr>
      <w:r w:rsidRPr="00BE2D97">
        <w:rPr>
          <w:rFonts w:ascii="Arial" w:hAnsi="Arial"/>
          <w:noProof/>
          <w:spacing w:val="30"/>
        </w:rPr>
        <w:pict>
          <v:line id="Line 4" o:spid="_x0000_s1026" style="position:absolute;left:0;text-align:left;z-index:-251659776;visibility:visible" from="-1.9pt,6.15pt" to="455pt,6.15pt" wrapcoords="1 1 610 1 61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<w10:wrap type="tight"/>
          </v:line>
        </w:pic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1A08AC" w:rsidRDefault="001A08AC">
      <w:pPr>
        <w:rPr>
          <w:rFonts w:ascii="Tahoma" w:hAnsi="Tahoma" w:cs="Tahoma"/>
        </w:rPr>
      </w:pPr>
      <w:bookmarkStart w:id="0" w:name="_GoBack"/>
      <w:bookmarkEnd w:id="0"/>
    </w:p>
    <w:p w:rsidR="001A08AC" w:rsidRDefault="001A08AC">
      <w:pPr>
        <w:rPr>
          <w:rFonts w:ascii="Tahoma" w:hAnsi="Tahoma" w:cs="Tahoma"/>
        </w:rPr>
      </w:pPr>
    </w:p>
    <w:p w:rsidR="001B1669" w:rsidRDefault="001B1669" w:rsidP="001B16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Žádost o vystavení druhopisu vysvědčení</w:t>
      </w:r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B1669">
        <w:rPr>
          <w:rFonts w:ascii="Arial" w:hAnsi="Arial" w:cs="Arial"/>
          <w:b/>
          <w:bCs/>
          <w:sz w:val="24"/>
          <w:szCs w:val="24"/>
        </w:rPr>
        <w:t>Údaje o žadateli:</w:t>
      </w:r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</w:t>
      </w:r>
      <w:r w:rsidRPr="001B1669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íjmení:……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1B1669">
        <w:rPr>
          <w:rFonts w:ascii="Arial" w:hAnsi="Arial" w:cs="Arial"/>
          <w:sz w:val="22"/>
          <w:szCs w:val="22"/>
        </w:rPr>
        <w:t>…</w:t>
      </w:r>
      <w:proofErr w:type="gramEnd"/>
      <w:r w:rsidRPr="001B1669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Datum narození: ……………………………………………………………………………………….</w:t>
      </w: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Současné bydliště</w:t>
      </w:r>
      <w:r>
        <w:rPr>
          <w:rFonts w:ascii="Arial" w:hAnsi="Arial" w:cs="Arial"/>
          <w:sz w:val="22"/>
          <w:szCs w:val="22"/>
        </w:rPr>
        <w:t>:</w:t>
      </w:r>
      <w:r w:rsidRPr="001B166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proofErr w:type="gramStart"/>
      <w:r w:rsidRPr="001B166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Telefon: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1B1669" w:rsidRPr="001B1669" w:rsidRDefault="001B1669" w:rsidP="001B166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zákonného zástupce:</w:t>
      </w:r>
      <w:r w:rsidRPr="001B1669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1B1669" w:rsidRPr="001B1669" w:rsidRDefault="001B1669" w:rsidP="001B1669">
      <w:pPr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1B1669">
        <w:rPr>
          <w:rFonts w:ascii="Arial" w:hAnsi="Arial" w:cs="Arial"/>
          <w:i/>
        </w:rPr>
        <w:t>(v případě nezletilého žadatele)</w:t>
      </w:r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1669" w:rsidRDefault="001B1669" w:rsidP="001B16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B1669">
        <w:rPr>
          <w:rFonts w:ascii="Arial" w:hAnsi="Arial" w:cs="Arial"/>
          <w:b/>
          <w:bCs/>
          <w:sz w:val="24"/>
          <w:szCs w:val="24"/>
        </w:rPr>
        <w:t>Údaje pot</w:t>
      </w:r>
      <w:r w:rsidRPr="001B1669">
        <w:rPr>
          <w:rFonts w:ascii="Arial,Bold" w:hAnsi="Arial,Bold" w:cs="Arial,Bold"/>
          <w:b/>
          <w:bCs/>
          <w:sz w:val="24"/>
          <w:szCs w:val="24"/>
        </w:rPr>
        <w:t>ř</w:t>
      </w:r>
      <w:r w:rsidRPr="001B1669">
        <w:rPr>
          <w:rFonts w:ascii="Arial" w:hAnsi="Arial" w:cs="Arial"/>
          <w:b/>
          <w:bCs/>
          <w:sz w:val="24"/>
          <w:szCs w:val="24"/>
        </w:rPr>
        <w:t xml:space="preserve">ebné k vystavení </w:t>
      </w:r>
      <w:r>
        <w:rPr>
          <w:rFonts w:ascii="Arial" w:hAnsi="Arial" w:cs="Arial"/>
          <w:b/>
          <w:bCs/>
          <w:sz w:val="24"/>
          <w:szCs w:val="24"/>
        </w:rPr>
        <w:t>druho</w:t>
      </w:r>
      <w:r w:rsidRPr="001B1669">
        <w:rPr>
          <w:rFonts w:ascii="Arial" w:hAnsi="Arial" w:cs="Arial"/>
          <w:b/>
          <w:bCs/>
          <w:sz w:val="24"/>
          <w:szCs w:val="24"/>
        </w:rPr>
        <w:t>pisu:</w:t>
      </w:r>
    </w:p>
    <w:p w:rsidR="001B1669" w:rsidRPr="001B1669" w:rsidRDefault="001B1669" w:rsidP="001B166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B1669" w:rsidRDefault="001B1669" w:rsidP="001B1669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 xml:space="preserve">Žádám o vystavení </w:t>
      </w:r>
      <w:r>
        <w:rPr>
          <w:rFonts w:ascii="Arial" w:hAnsi="Arial" w:cs="Arial"/>
          <w:sz w:val="22"/>
          <w:szCs w:val="22"/>
        </w:rPr>
        <w:t xml:space="preserve">druhopisu </w:t>
      </w:r>
      <w:r w:rsidRPr="001B1669">
        <w:rPr>
          <w:rFonts w:ascii="Arial" w:hAnsi="Arial" w:cs="Arial"/>
          <w:sz w:val="22"/>
          <w:szCs w:val="22"/>
        </w:rPr>
        <w:t>ročníkového vysvědčení</w:t>
      </w:r>
      <w:r>
        <w:rPr>
          <w:rFonts w:ascii="Arial" w:hAnsi="Arial" w:cs="Arial"/>
          <w:sz w:val="22"/>
          <w:szCs w:val="22"/>
        </w:rPr>
        <w:t>.</w:t>
      </w:r>
    </w:p>
    <w:p w:rsidR="001B1669" w:rsidRPr="001B1669" w:rsidRDefault="001B1669" w:rsidP="001B1669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 xml:space="preserve">Jméno a příjmení v době studia: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Rodné příjmení u žen: 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Označení třídy: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Školní rok: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Rok ukončení studia: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Datum: ………………………………. Podpis žadatele: ………………………</w:t>
      </w:r>
      <w:proofErr w:type="gramStart"/>
      <w:r w:rsidRPr="001B1669">
        <w:rPr>
          <w:rFonts w:ascii="Arial" w:hAnsi="Arial" w:cs="Arial"/>
          <w:sz w:val="22"/>
          <w:szCs w:val="22"/>
        </w:rPr>
        <w:t>….........................</w:t>
      </w:r>
      <w:proofErr w:type="gramEnd"/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9pt;margin-top:10.5pt;width:456.9pt;height:.75pt;z-index:251661824" o:connectortype="straight"/>
        </w:pict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1669" w:rsidRPr="001B1669" w:rsidRDefault="001B1669" w:rsidP="00981A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1669">
        <w:rPr>
          <w:rFonts w:ascii="Arial" w:hAnsi="Arial" w:cs="Arial"/>
          <w:b/>
          <w:bCs/>
          <w:sz w:val="24"/>
          <w:szCs w:val="24"/>
        </w:rPr>
        <w:t xml:space="preserve">Převzetí vystaveného </w:t>
      </w:r>
      <w:r>
        <w:rPr>
          <w:rFonts w:ascii="Arial" w:hAnsi="Arial" w:cs="Arial"/>
          <w:b/>
          <w:bCs/>
          <w:sz w:val="24"/>
          <w:szCs w:val="24"/>
        </w:rPr>
        <w:t>druh</w:t>
      </w:r>
      <w:r w:rsidRPr="001B1669">
        <w:rPr>
          <w:rFonts w:ascii="Arial" w:hAnsi="Arial" w:cs="Arial"/>
          <w:b/>
          <w:bCs/>
          <w:sz w:val="24"/>
          <w:szCs w:val="24"/>
        </w:rPr>
        <w:t>opisu</w:t>
      </w:r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B1669">
        <w:rPr>
          <w:rFonts w:ascii="Arial" w:hAnsi="Arial" w:cs="Arial"/>
          <w:sz w:val="22"/>
          <w:szCs w:val="22"/>
        </w:rPr>
        <w:t>Poplatek uhrazen dne: …………………….</w:t>
      </w:r>
    </w:p>
    <w:p w:rsidR="001B1669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</w:t>
      </w:r>
      <w:r w:rsidRPr="001B1669">
        <w:rPr>
          <w:rFonts w:ascii="Arial" w:hAnsi="Arial" w:cs="Arial"/>
          <w:sz w:val="22"/>
          <w:szCs w:val="22"/>
        </w:rPr>
        <w:t>opis předán dne: ….………………</w:t>
      </w:r>
      <w:proofErr w:type="gramStart"/>
      <w:r w:rsidRPr="001B166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1B1669">
        <w:rPr>
          <w:rFonts w:ascii="Arial" w:hAnsi="Arial" w:cs="Arial"/>
          <w:sz w:val="22"/>
          <w:szCs w:val="22"/>
        </w:rPr>
        <w:t>.</w:t>
      </w:r>
      <w:proofErr w:type="gramEnd"/>
      <w:r w:rsidRPr="001B1669">
        <w:rPr>
          <w:rFonts w:ascii="Arial" w:hAnsi="Arial" w:cs="Arial"/>
          <w:sz w:val="22"/>
          <w:szCs w:val="22"/>
        </w:rPr>
        <w:t xml:space="preserve"> </w:t>
      </w:r>
    </w:p>
    <w:p w:rsid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28286E" w:rsidRPr="001B1669" w:rsidRDefault="001B1669" w:rsidP="001B16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</w:t>
      </w:r>
      <w:r w:rsidRPr="001B1669">
        <w:rPr>
          <w:rFonts w:ascii="Arial" w:hAnsi="Arial" w:cs="Arial"/>
          <w:sz w:val="22"/>
          <w:szCs w:val="22"/>
        </w:rPr>
        <w:t>opis předal: ……</w:t>
      </w:r>
      <w:proofErr w:type="gramStart"/>
      <w:r w:rsidRPr="001B1669">
        <w:rPr>
          <w:rFonts w:ascii="Arial" w:hAnsi="Arial" w:cs="Arial"/>
          <w:sz w:val="22"/>
          <w:szCs w:val="22"/>
        </w:rPr>
        <w:t>…..…</w:t>
      </w:r>
      <w:proofErr w:type="gramEnd"/>
      <w:r w:rsidRPr="001B166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.............. Druh</w:t>
      </w:r>
      <w:r w:rsidRPr="001B1669">
        <w:rPr>
          <w:rFonts w:ascii="Arial" w:hAnsi="Arial" w:cs="Arial"/>
          <w:sz w:val="22"/>
          <w:szCs w:val="22"/>
        </w:rPr>
        <w:t>opis převzal: ……….………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1B1669" w:rsidRDefault="001B1669" w:rsidP="001B1669">
      <w:pPr>
        <w:spacing w:line="360" w:lineRule="auto"/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BE2D97" w:rsidP="0028286E">
      <w:pPr>
        <w:tabs>
          <w:tab w:val="left" w:pos="7088"/>
        </w:tabs>
        <w:rPr>
          <w:sz w:val="16"/>
          <w:szCs w:val="16"/>
        </w:rPr>
      </w:pPr>
      <w:r w:rsidRPr="00BE2D97">
        <w:rPr>
          <w:noProof/>
        </w:rPr>
        <w:pict>
          <v:line id="Line 13" o:spid="_x0000_s1027" style="position:absolute;z-index:-251655680;visibility:visible;mso-wrap-distance-top:-3e-5mm;mso-wrap-distance-bottom:-3e-5mm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<o:lock v:ext="edit" aspectratio="t"/>
          </v:line>
        </w:pic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6018"/>
    <w:rsid w:val="00076B5F"/>
    <w:rsid w:val="00106018"/>
    <w:rsid w:val="001A08AC"/>
    <w:rsid w:val="001B1669"/>
    <w:rsid w:val="0028286E"/>
    <w:rsid w:val="003E60EA"/>
    <w:rsid w:val="006344D6"/>
    <w:rsid w:val="00762C18"/>
    <w:rsid w:val="00941026"/>
    <w:rsid w:val="00981AD3"/>
    <w:rsid w:val="009B21B7"/>
    <w:rsid w:val="009D5626"/>
    <w:rsid w:val="00AB7A92"/>
    <w:rsid w:val="00BE2D97"/>
    <w:rsid w:val="00C713E9"/>
    <w:rsid w:val="00DE3EA4"/>
    <w:rsid w:val="00ED5686"/>
    <w:rsid w:val="00F5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D97"/>
  </w:style>
  <w:style w:type="paragraph" w:styleId="Nadpis1">
    <w:name w:val="heading 1"/>
    <w:basedOn w:val="Normln"/>
    <w:next w:val="Normln"/>
    <w:qFormat/>
    <w:rsid w:val="00BE2D97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BE2D97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E2D97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F1C3-A942-40D0-B773-42793A9A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2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Základní škola Klatovy   Čapkova ul</vt:lpstr>
    </vt:vector>
  </TitlesOfParts>
  <Company>ZŠ Čapkova Klatovy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Doma</cp:lastModifiedBy>
  <cp:revision>4</cp:revision>
  <cp:lastPrinted>2012-06-01T08:31:00Z</cp:lastPrinted>
  <dcterms:created xsi:type="dcterms:W3CDTF">2014-11-09T08:50:00Z</dcterms:created>
  <dcterms:modified xsi:type="dcterms:W3CDTF">2014-11-09T08:51:00Z</dcterms:modified>
</cp:coreProperties>
</file>